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A84B" w14:textId="77777777" w:rsidR="009979DA" w:rsidRPr="009979DA" w:rsidRDefault="009979DA" w:rsidP="009979DA">
      <w:pPr>
        <w:jc w:val="center"/>
        <w:rPr>
          <w:rFonts w:asciiTheme="minorHAnsi" w:hAnsiTheme="minorHAnsi" w:cs="Arial"/>
          <w:b/>
          <w:szCs w:val="22"/>
        </w:rPr>
      </w:pPr>
      <w:r w:rsidRPr="009979DA">
        <w:rPr>
          <w:rFonts w:asciiTheme="minorHAnsi" w:hAnsiTheme="minorHAnsi" w:cs="Arial"/>
          <w:b/>
          <w:szCs w:val="22"/>
        </w:rPr>
        <w:t>MS Australia</w:t>
      </w:r>
    </w:p>
    <w:p w14:paraId="281E20A9" w14:textId="77777777" w:rsidR="009979DA" w:rsidRPr="009979DA" w:rsidRDefault="009979DA" w:rsidP="009979DA">
      <w:pPr>
        <w:pStyle w:val="NoSpacing"/>
        <w:jc w:val="center"/>
        <w:rPr>
          <w:rFonts w:cs="Arial"/>
          <w:sz w:val="22"/>
          <w:szCs w:val="22"/>
        </w:rPr>
      </w:pPr>
      <w:r w:rsidRPr="009979DA">
        <w:rPr>
          <w:rFonts w:cs="Arial"/>
          <w:b/>
          <w:sz w:val="22"/>
          <w:szCs w:val="22"/>
        </w:rPr>
        <w:t>Grant Change Request Form</w:t>
      </w:r>
    </w:p>
    <w:p w14:paraId="26D7BDF3" w14:textId="77777777" w:rsidR="009979DA" w:rsidRPr="009979DA" w:rsidRDefault="009979DA" w:rsidP="009979DA">
      <w:pPr>
        <w:pStyle w:val="NoSpacing"/>
        <w:rPr>
          <w:rFonts w:cs="Arial"/>
          <w:sz w:val="22"/>
          <w:szCs w:val="22"/>
        </w:rPr>
      </w:pPr>
    </w:p>
    <w:p w14:paraId="3D9EE2DA" w14:textId="77777777" w:rsidR="009979DA" w:rsidRPr="009979DA" w:rsidRDefault="009979DA" w:rsidP="009979DA">
      <w:pPr>
        <w:pStyle w:val="NoSpacing"/>
        <w:ind w:left="-113" w:right="113"/>
        <w:jc w:val="both"/>
        <w:rPr>
          <w:rFonts w:cs="Arial"/>
          <w:b/>
          <w:sz w:val="22"/>
          <w:szCs w:val="22"/>
        </w:rPr>
      </w:pPr>
      <w:r w:rsidRPr="009979DA">
        <w:rPr>
          <w:rFonts w:cs="Arial"/>
          <w:b/>
          <w:sz w:val="22"/>
          <w:szCs w:val="22"/>
        </w:rPr>
        <w:t>Purpose of Report</w:t>
      </w:r>
    </w:p>
    <w:p w14:paraId="13719B4A" w14:textId="77777777" w:rsidR="009979DA" w:rsidRPr="009979DA" w:rsidRDefault="009979DA" w:rsidP="009979DA">
      <w:pPr>
        <w:pStyle w:val="NoSpacing"/>
        <w:ind w:left="-113" w:right="113"/>
        <w:jc w:val="both"/>
        <w:rPr>
          <w:rFonts w:cs="Arial"/>
          <w:sz w:val="22"/>
          <w:szCs w:val="22"/>
        </w:rPr>
      </w:pPr>
    </w:p>
    <w:p w14:paraId="085F3469" w14:textId="77777777" w:rsidR="009979DA" w:rsidRPr="009979DA" w:rsidRDefault="009979DA" w:rsidP="009979DA">
      <w:pPr>
        <w:pStyle w:val="NoSpacing"/>
        <w:ind w:left="-113" w:right="113"/>
        <w:jc w:val="both"/>
        <w:rPr>
          <w:rFonts w:cs="Arial"/>
          <w:sz w:val="22"/>
          <w:szCs w:val="22"/>
        </w:rPr>
      </w:pPr>
      <w:r w:rsidRPr="009979DA">
        <w:rPr>
          <w:rFonts w:cs="Arial"/>
          <w:sz w:val="22"/>
          <w:szCs w:val="22"/>
        </w:rPr>
        <w:t>To outline the reasons for:</w:t>
      </w:r>
    </w:p>
    <w:p w14:paraId="476A6168" w14:textId="77777777" w:rsidR="009979DA" w:rsidRPr="009979DA" w:rsidRDefault="009979DA" w:rsidP="009979DA">
      <w:pPr>
        <w:pStyle w:val="NoSpacing"/>
        <w:numPr>
          <w:ilvl w:val="0"/>
          <w:numId w:val="27"/>
        </w:numPr>
        <w:ind w:right="113"/>
        <w:jc w:val="both"/>
        <w:rPr>
          <w:rFonts w:cs="Arial"/>
          <w:bCs/>
          <w:sz w:val="22"/>
          <w:szCs w:val="22"/>
        </w:rPr>
      </w:pPr>
      <w:r w:rsidRPr="009979DA">
        <w:rPr>
          <w:rFonts w:cs="Arial"/>
          <w:sz w:val="22"/>
          <w:szCs w:val="22"/>
        </w:rPr>
        <w:t>requesting an extension</w:t>
      </w:r>
    </w:p>
    <w:p w14:paraId="5727B4A3" w14:textId="77777777" w:rsidR="009979DA" w:rsidRPr="009979DA" w:rsidRDefault="009979DA" w:rsidP="009979DA">
      <w:pPr>
        <w:pStyle w:val="NoSpacing"/>
        <w:numPr>
          <w:ilvl w:val="0"/>
          <w:numId w:val="27"/>
        </w:numPr>
        <w:ind w:right="113"/>
        <w:jc w:val="both"/>
        <w:rPr>
          <w:rFonts w:cs="Arial"/>
          <w:bCs/>
          <w:sz w:val="22"/>
          <w:szCs w:val="22"/>
        </w:rPr>
      </w:pPr>
      <w:r w:rsidRPr="009979DA">
        <w:rPr>
          <w:rFonts w:cs="Arial"/>
          <w:sz w:val="22"/>
          <w:szCs w:val="22"/>
        </w:rPr>
        <w:t>change in assigned personnel</w:t>
      </w:r>
    </w:p>
    <w:p w14:paraId="2949B399" w14:textId="3F4AD2A5" w:rsidR="009979DA" w:rsidRPr="009949C8" w:rsidRDefault="009979DA" w:rsidP="009979DA">
      <w:pPr>
        <w:pStyle w:val="NoSpacing"/>
        <w:numPr>
          <w:ilvl w:val="0"/>
          <w:numId w:val="27"/>
        </w:numPr>
        <w:ind w:right="113"/>
        <w:jc w:val="both"/>
        <w:rPr>
          <w:rFonts w:cs="Arial"/>
          <w:bCs/>
          <w:sz w:val="22"/>
          <w:szCs w:val="22"/>
        </w:rPr>
      </w:pPr>
      <w:r w:rsidRPr="009979DA">
        <w:rPr>
          <w:rFonts w:cs="Arial"/>
          <w:sz w:val="22"/>
          <w:szCs w:val="22"/>
        </w:rPr>
        <w:t>change to the agreed completion date</w:t>
      </w:r>
    </w:p>
    <w:p w14:paraId="347FC9A0" w14:textId="31593709" w:rsidR="009949C8" w:rsidRPr="009979DA" w:rsidRDefault="009949C8" w:rsidP="009979DA">
      <w:pPr>
        <w:pStyle w:val="NoSpacing"/>
        <w:numPr>
          <w:ilvl w:val="0"/>
          <w:numId w:val="27"/>
        </w:numPr>
        <w:ind w:right="113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change in institute at which the research is conducted at</w:t>
      </w:r>
    </w:p>
    <w:p w14:paraId="0B7BBB05" w14:textId="77777777" w:rsidR="009979DA" w:rsidRPr="009979DA" w:rsidRDefault="009979DA" w:rsidP="009979DA">
      <w:pPr>
        <w:pStyle w:val="NoSpacing"/>
        <w:numPr>
          <w:ilvl w:val="0"/>
          <w:numId w:val="27"/>
        </w:numPr>
        <w:ind w:right="113"/>
        <w:jc w:val="both"/>
        <w:rPr>
          <w:rFonts w:cs="Arial"/>
          <w:bCs/>
          <w:sz w:val="22"/>
          <w:szCs w:val="22"/>
        </w:rPr>
      </w:pPr>
      <w:r w:rsidRPr="009979DA">
        <w:rPr>
          <w:rFonts w:cs="Arial"/>
          <w:sz w:val="22"/>
          <w:szCs w:val="22"/>
        </w:rPr>
        <w:t xml:space="preserve">carrying forward more than 20% of the budget for the year, into the next budget year </w:t>
      </w:r>
    </w:p>
    <w:p w14:paraId="24C25867" w14:textId="77777777" w:rsidR="009979DA" w:rsidRPr="009979DA" w:rsidRDefault="009979DA" w:rsidP="009979DA">
      <w:pPr>
        <w:pStyle w:val="NoSpacing"/>
        <w:ind w:left="-113" w:right="113"/>
        <w:jc w:val="both"/>
        <w:rPr>
          <w:rFonts w:cs="Arial"/>
          <w:bCs/>
          <w:sz w:val="22"/>
          <w:szCs w:val="22"/>
        </w:rPr>
      </w:pPr>
    </w:p>
    <w:p w14:paraId="4EC639FD" w14:textId="77777777" w:rsidR="009979DA" w:rsidRPr="009979DA" w:rsidRDefault="009979DA" w:rsidP="009979DA">
      <w:pPr>
        <w:pStyle w:val="NoSpacing"/>
        <w:ind w:left="-113" w:right="113"/>
        <w:jc w:val="both"/>
        <w:rPr>
          <w:rFonts w:cs="Arial"/>
          <w:b/>
          <w:bCs/>
          <w:sz w:val="22"/>
          <w:szCs w:val="22"/>
        </w:rPr>
      </w:pPr>
      <w:r w:rsidRPr="009979DA">
        <w:rPr>
          <w:rFonts w:cs="Arial"/>
          <w:b/>
          <w:bCs/>
          <w:sz w:val="22"/>
          <w:szCs w:val="22"/>
        </w:rPr>
        <w:t>Instructions to Applicants</w:t>
      </w:r>
    </w:p>
    <w:p w14:paraId="25AB7F32" w14:textId="77777777" w:rsidR="009979DA" w:rsidRPr="009979DA" w:rsidRDefault="009979DA" w:rsidP="009979DA">
      <w:pPr>
        <w:pStyle w:val="NoSpacing"/>
        <w:ind w:right="113"/>
        <w:jc w:val="both"/>
        <w:rPr>
          <w:rFonts w:cs="Arial"/>
          <w:bCs/>
          <w:sz w:val="22"/>
          <w:szCs w:val="22"/>
        </w:rPr>
      </w:pPr>
    </w:p>
    <w:p w14:paraId="3F3B644D" w14:textId="77777777" w:rsidR="009979DA" w:rsidRPr="009979DA" w:rsidRDefault="009979DA" w:rsidP="009979DA">
      <w:pPr>
        <w:pStyle w:val="NoSpacing"/>
        <w:numPr>
          <w:ilvl w:val="0"/>
          <w:numId w:val="26"/>
        </w:numPr>
        <w:ind w:right="113"/>
        <w:jc w:val="both"/>
        <w:rPr>
          <w:rFonts w:cs="Arial"/>
          <w:sz w:val="22"/>
          <w:szCs w:val="22"/>
        </w:rPr>
      </w:pPr>
      <w:r w:rsidRPr="009979DA">
        <w:rPr>
          <w:rFonts w:cs="Arial"/>
          <w:sz w:val="22"/>
          <w:szCs w:val="22"/>
        </w:rPr>
        <w:t xml:space="preserve">Submit this report by 31 March or as appropriate.  </w:t>
      </w:r>
    </w:p>
    <w:p w14:paraId="6483AE38" w14:textId="77777777" w:rsidR="009979DA" w:rsidRPr="009979DA" w:rsidRDefault="009979DA" w:rsidP="009979DA">
      <w:pPr>
        <w:pStyle w:val="NoSpacing"/>
        <w:numPr>
          <w:ilvl w:val="0"/>
          <w:numId w:val="26"/>
        </w:numPr>
        <w:ind w:right="113"/>
        <w:jc w:val="both"/>
        <w:rPr>
          <w:rFonts w:cs="Arial"/>
          <w:sz w:val="22"/>
          <w:szCs w:val="22"/>
        </w:rPr>
      </w:pPr>
      <w:r w:rsidRPr="009979DA">
        <w:rPr>
          <w:rFonts w:cs="Arial"/>
          <w:sz w:val="22"/>
          <w:szCs w:val="22"/>
        </w:rPr>
        <w:t xml:space="preserve">The file name should be formatted as the MS Australia application number and surname of the Principal Applicant for example “YY-NNNN Year you are making the change </w:t>
      </w:r>
      <w:proofErr w:type="spellStart"/>
      <w:r w:rsidRPr="009979DA">
        <w:rPr>
          <w:rFonts w:cs="Arial"/>
          <w:sz w:val="22"/>
          <w:szCs w:val="22"/>
        </w:rPr>
        <w:t>Change</w:t>
      </w:r>
      <w:proofErr w:type="spellEnd"/>
      <w:r w:rsidRPr="009979DA">
        <w:rPr>
          <w:rFonts w:cs="Arial"/>
          <w:sz w:val="22"/>
          <w:szCs w:val="22"/>
        </w:rPr>
        <w:t xml:space="preserve"> Request CI NAME, e.g., 16-0001 2018 Change Request SMITH. </w:t>
      </w:r>
    </w:p>
    <w:p w14:paraId="2ABF88CA" w14:textId="77777777" w:rsidR="009979DA" w:rsidRPr="009979DA" w:rsidRDefault="009979DA" w:rsidP="009979DA">
      <w:pPr>
        <w:pStyle w:val="NoSpacing"/>
        <w:numPr>
          <w:ilvl w:val="0"/>
          <w:numId w:val="26"/>
        </w:numPr>
        <w:ind w:right="113"/>
        <w:jc w:val="both"/>
        <w:rPr>
          <w:rFonts w:cs="Arial"/>
          <w:sz w:val="22"/>
          <w:szCs w:val="22"/>
        </w:rPr>
      </w:pPr>
      <w:r w:rsidRPr="009979DA">
        <w:rPr>
          <w:rFonts w:cs="Arial"/>
          <w:sz w:val="22"/>
          <w:szCs w:val="22"/>
        </w:rPr>
        <w:t xml:space="preserve">Please attach your most recent grant Progress Report and email this form to </w:t>
      </w:r>
      <w:hyperlink r:id="rId11" w:history="1">
        <w:r w:rsidRPr="009979DA">
          <w:rPr>
            <w:rStyle w:val="Hyperlink"/>
            <w:rFonts w:cs="Arial"/>
            <w:color w:val="0070C0"/>
            <w:sz w:val="22"/>
            <w:szCs w:val="22"/>
          </w:rPr>
          <w:t>grants@msaustralia.org.au</w:t>
        </w:r>
      </w:hyperlink>
      <w:r w:rsidRPr="009979DA">
        <w:rPr>
          <w:rFonts w:cs="Arial"/>
          <w:sz w:val="22"/>
          <w:szCs w:val="22"/>
        </w:rPr>
        <w:t xml:space="preserve">.   </w:t>
      </w:r>
    </w:p>
    <w:p w14:paraId="10EF7D2F" w14:textId="77777777" w:rsidR="009979DA" w:rsidRPr="009979DA" w:rsidRDefault="009979DA" w:rsidP="009979DA">
      <w:pPr>
        <w:rPr>
          <w:rFonts w:asciiTheme="minorHAnsi" w:eastAsia="Calibri" w:hAnsiTheme="minorHAnsi" w:cs="Arial"/>
          <w:noProof/>
          <w:color w:val="0000FF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9979DA" w:rsidRPr="009979DA" w14:paraId="40666047" w14:textId="77777777" w:rsidTr="00557D60">
        <w:trPr>
          <w:trHeight w:val="504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4EA238B5" w14:textId="77777777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 xml:space="preserve">SECTION 1. IDENTIFYING DETAILS </w:t>
            </w:r>
          </w:p>
        </w:tc>
      </w:tr>
      <w:tr w:rsidR="009979DA" w:rsidRPr="009979DA" w14:paraId="6EA0FB4F" w14:textId="77777777" w:rsidTr="00557D60">
        <w:tc>
          <w:tcPr>
            <w:tcW w:w="4077" w:type="dxa"/>
            <w:tcBorders>
              <w:top w:val="single" w:sz="4" w:space="0" w:color="C0C0C0"/>
            </w:tcBorders>
            <w:shd w:val="clear" w:color="auto" w:fill="D9D9D9"/>
          </w:tcPr>
          <w:p w14:paraId="32886C8B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 xml:space="preserve">Grant ID number </w:t>
            </w:r>
          </w:p>
        </w:tc>
        <w:tc>
          <w:tcPr>
            <w:tcW w:w="5529" w:type="dxa"/>
            <w:tcBorders>
              <w:top w:val="single" w:sz="4" w:space="0" w:color="C0C0C0"/>
            </w:tcBorders>
          </w:tcPr>
          <w:p w14:paraId="36B8E7CA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XX-YYY or XX-YYYY</w:t>
            </w:r>
          </w:p>
        </w:tc>
      </w:tr>
      <w:tr w:rsidR="009979DA" w:rsidRPr="009979DA" w14:paraId="57FA7E3C" w14:textId="77777777" w:rsidTr="00557D60">
        <w:tc>
          <w:tcPr>
            <w:tcW w:w="4077" w:type="dxa"/>
            <w:shd w:val="clear" w:color="auto" w:fill="D9D9D9"/>
          </w:tcPr>
          <w:p w14:paraId="30D5F81E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 xml:space="preserve">Grant Type </w:t>
            </w:r>
          </w:p>
        </w:tc>
        <w:tc>
          <w:tcPr>
            <w:tcW w:w="5529" w:type="dxa"/>
          </w:tcPr>
          <w:p w14:paraId="1B9C5877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Delete as applicable [Project Grant, Postdoctoral Fellowship, Postgraduate Scholarship, Ian Ballard Travelling Award, Incubator Grant]</w:t>
            </w:r>
          </w:p>
        </w:tc>
      </w:tr>
      <w:tr w:rsidR="009979DA" w:rsidRPr="009979DA" w14:paraId="66F7D071" w14:textId="77777777" w:rsidTr="00557D60">
        <w:tc>
          <w:tcPr>
            <w:tcW w:w="4077" w:type="dxa"/>
            <w:shd w:val="clear" w:color="auto" w:fill="D9D9D9"/>
          </w:tcPr>
          <w:p w14:paraId="3FC995B2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>Principal investigator name</w:t>
            </w:r>
          </w:p>
        </w:tc>
        <w:tc>
          <w:tcPr>
            <w:tcW w:w="5529" w:type="dxa"/>
          </w:tcPr>
          <w:p w14:paraId="33809599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9979DA" w:rsidRPr="009979DA" w14:paraId="0838E4D4" w14:textId="77777777" w:rsidTr="00557D60">
        <w:tc>
          <w:tcPr>
            <w:tcW w:w="4077" w:type="dxa"/>
            <w:shd w:val="clear" w:color="auto" w:fill="D9D9D9"/>
          </w:tcPr>
          <w:p w14:paraId="4C04724A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 xml:space="preserve">Principal investigator email address </w:t>
            </w:r>
          </w:p>
        </w:tc>
        <w:tc>
          <w:tcPr>
            <w:tcW w:w="5529" w:type="dxa"/>
          </w:tcPr>
          <w:p w14:paraId="61A168A8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9979DA" w:rsidRPr="009979DA" w14:paraId="1D0C495E" w14:textId="77777777" w:rsidTr="00557D60">
        <w:tc>
          <w:tcPr>
            <w:tcW w:w="4077" w:type="dxa"/>
            <w:shd w:val="clear" w:color="auto" w:fill="D9D9D9"/>
          </w:tcPr>
          <w:p w14:paraId="09AF4CCB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>Office and mobile telephone numbers</w:t>
            </w:r>
          </w:p>
        </w:tc>
        <w:tc>
          <w:tcPr>
            <w:tcW w:w="5529" w:type="dxa"/>
          </w:tcPr>
          <w:p w14:paraId="2521CEEE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9979DA" w:rsidRPr="009979DA" w14:paraId="2E0F595B" w14:textId="77777777" w:rsidTr="00557D60">
        <w:tc>
          <w:tcPr>
            <w:tcW w:w="4077" w:type="dxa"/>
            <w:shd w:val="clear" w:color="auto" w:fill="D9D9D9"/>
          </w:tcPr>
          <w:p w14:paraId="7B676ADE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 xml:space="preserve">Institution </w:t>
            </w:r>
          </w:p>
        </w:tc>
        <w:tc>
          <w:tcPr>
            <w:tcW w:w="5529" w:type="dxa"/>
          </w:tcPr>
          <w:p w14:paraId="497BD10A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9979DA" w:rsidRPr="009979DA" w14:paraId="2C621710" w14:textId="77777777" w:rsidTr="00557D60">
        <w:tc>
          <w:tcPr>
            <w:tcW w:w="4077" w:type="dxa"/>
            <w:tcBorders>
              <w:top w:val="single" w:sz="4" w:space="0" w:color="C0C0C0"/>
            </w:tcBorders>
            <w:shd w:val="clear" w:color="auto" w:fill="D9D9D9"/>
          </w:tcPr>
          <w:p w14:paraId="1DE3C10B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 xml:space="preserve">Research start year </w:t>
            </w:r>
          </w:p>
        </w:tc>
        <w:tc>
          <w:tcPr>
            <w:tcW w:w="5529" w:type="dxa"/>
            <w:tcBorders>
              <w:top w:val="single" w:sz="4" w:space="0" w:color="C0C0C0"/>
            </w:tcBorders>
          </w:tcPr>
          <w:p w14:paraId="45717353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9979DA" w:rsidRPr="009979DA" w14:paraId="45DD60FC" w14:textId="77777777" w:rsidTr="00557D60">
        <w:tc>
          <w:tcPr>
            <w:tcW w:w="4077" w:type="dxa"/>
            <w:shd w:val="clear" w:color="auto" w:fill="D9D9D9"/>
          </w:tcPr>
          <w:p w14:paraId="4A1B8778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 xml:space="preserve">Research end year </w:t>
            </w:r>
          </w:p>
        </w:tc>
        <w:tc>
          <w:tcPr>
            <w:tcW w:w="5529" w:type="dxa"/>
          </w:tcPr>
          <w:p w14:paraId="1D28EB73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9979DA" w:rsidRPr="009979DA" w14:paraId="5CBBDD8F" w14:textId="77777777" w:rsidTr="00557D60">
        <w:tc>
          <w:tcPr>
            <w:tcW w:w="9606" w:type="dxa"/>
            <w:gridSpan w:val="2"/>
          </w:tcPr>
          <w:p w14:paraId="58DE84F4" w14:textId="77777777" w:rsidR="009979DA" w:rsidRPr="009979DA" w:rsidRDefault="009979DA" w:rsidP="00557D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szCs w:val="22"/>
              </w:rPr>
              <w:t>Research Lay Title</w:t>
            </w:r>
          </w:p>
          <w:p w14:paraId="6B9F6393" w14:textId="77777777" w:rsidR="009979DA" w:rsidRPr="009979DA" w:rsidRDefault="009979DA" w:rsidP="00557D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9979DA" w:rsidRPr="009979DA" w14:paraId="5099F6FD" w14:textId="77777777" w:rsidTr="00557D60">
        <w:tc>
          <w:tcPr>
            <w:tcW w:w="9606" w:type="dxa"/>
            <w:gridSpan w:val="2"/>
          </w:tcPr>
          <w:p w14:paraId="2E2FAB2A" w14:textId="77777777" w:rsidR="009979DA" w:rsidRPr="009979DA" w:rsidRDefault="009979DA" w:rsidP="00557D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szCs w:val="22"/>
              </w:rPr>
              <w:t xml:space="preserve">Research Scientific Title </w:t>
            </w:r>
          </w:p>
          <w:p w14:paraId="75C63987" w14:textId="77777777" w:rsidR="009979DA" w:rsidRPr="009979DA" w:rsidRDefault="009979DA" w:rsidP="00557D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9979DA" w:rsidRPr="009979DA" w14:paraId="3BE7C0F9" w14:textId="77777777" w:rsidTr="00557D60">
        <w:tc>
          <w:tcPr>
            <w:tcW w:w="9606" w:type="dxa"/>
            <w:gridSpan w:val="2"/>
          </w:tcPr>
          <w:p w14:paraId="3DA526FF" w14:textId="77777777" w:rsidR="009979DA" w:rsidRPr="009979DA" w:rsidRDefault="009979DA" w:rsidP="00557D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szCs w:val="22"/>
              </w:rPr>
              <w:t xml:space="preserve">Contact details for personnel who require notification of the outcome of this request: </w:t>
            </w:r>
          </w:p>
          <w:p w14:paraId="03D5CB5F" w14:textId="77777777" w:rsidR="009979DA" w:rsidRPr="009979DA" w:rsidRDefault="009979DA" w:rsidP="00557D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11C96722" w14:textId="2B6F24D8" w:rsidR="009979DA" w:rsidRDefault="009979DA" w:rsidP="001F346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p w14:paraId="61E52B30" w14:textId="77777777" w:rsidR="001F3465" w:rsidRPr="009979DA" w:rsidRDefault="001F3465" w:rsidP="001F346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9979DA" w:rsidRPr="009979DA" w14:paraId="0CCBDED0" w14:textId="77777777" w:rsidTr="00557D60">
        <w:trPr>
          <w:trHeight w:val="695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4CB40047" w14:textId="77777777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lastRenderedPageBreak/>
              <w:t>SECTION 2. TYPE OF CHANGE REQUESTED</w:t>
            </w:r>
          </w:p>
          <w:p w14:paraId="307B7F35" w14:textId="77777777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 xml:space="preserve">Complete each section below where appropriate. </w:t>
            </w:r>
          </w:p>
        </w:tc>
      </w:tr>
      <w:tr w:rsidR="009979DA" w:rsidRPr="009979DA" w14:paraId="33D3B04F" w14:textId="77777777" w:rsidTr="00557D60">
        <w:trPr>
          <w:trHeight w:val="568"/>
        </w:trPr>
        <w:tc>
          <w:tcPr>
            <w:tcW w:w="4644" w:type="dxa"/>
            <w:shd w:val="clear" w:color="auto" w:fill="D9D9D9"/>
          </w:tcPr>
          <w:p w14:paraId="042F7AC7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>Change in Grant Completion Date (Time Extension)</w:t>
            </w:r>
          </w:p>
        </w:tc>
        <w:tc>
          <w:tcPr>
            <w:tcW w:w="4962" w:type="dxa"/>
            <w:vAlign w:val="center"/>
          </w:tcPr>
          <w:p w14:paraId="2C85D406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Original Grant Completion Date</w:t>
            </w:r>
          </w:p>
          <w:p w14:paraId="2523B8B5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  <w:p w14:paraId="6671B904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Revised Grant Completion Date</w:t>
            </w:r>
          </w:p>
        </w:tc>
      </w:tr>
      <w:tr w:rsidR="009979DA" w:rsidRPr="009979DA" w14:paraId="58DEB818" w14:textId="77777777" w:rsidTr="00557D60">
        <w:trPr>
          <w:trHeight w:val="835"/>
        </w:trPr>
        <w:tc>
          <w:tcPr>
            <w:tcW w:w="4644" w:type="dxa"/>
            <w:shd w:val="clear" w:color="auto" w:fill="D9D9D9"/>
          </w:tcPr>
          <w:p w14:paraId="5B1FA914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>Change in personnel</w:t>
            </w:r>
          </w:p>
          <w:p w14:paraId="68A6510F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4F80A2C3" w14:textId="6A5DA3DC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Original applicant name and institu</w:t>
            </w:r>
            <w:r w:rsidR="00F02BE0">
              <w:rPr>
                <w:rFonts w:asciiTheme="minorHAnsi" w:hAnsiTheme="minorHAnsi" w:cs="Arial"/>
                <w:bCs/>
                <w:szCs w:val="22"/>
              </w:rPr>
              <w:t>te</w:t>
            </w:r>
          </w:p>
          <w:p w14:paraId="14F0E56A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  <w:p w14:paraId="789DCD6D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Replacement applicant name and institute</w:t>
            </w:r>
          </w:p>
        </w:tc>
      </w:tr>
      <w:tr w:rsidR="004A5FC1" w:rsidRPr="009979DA" w14:paraId="0B5997EC" w14:textId="77777777" w:rsidTr="004A5FC1">
        <w:trPr>
          <w:trHeight w:val="405"/>
        </w:trPr>
        <w:tc>
          <w:tcPr>
            <w:tcW w:w="4644" w:type="dxa"/>
            <w:shd w:val="clear" w:color="auto" w:fill="D9D9D9"/>
          </w:tcPr>
          <w:p w14:paraId="73496754" w14:textId="77777777" w:rsidR="004A5FC1" w:rsidRPr="009979DA" w:rsidRDefault="004A5FC1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>Change in Grant Scope</w:t>
            </w:r>
          </w:p>
          <w:p w14:paraId="620DEFF5" w14:textId="77777777" w:rsidR="004A5FC1" w:rsidRPr="009979DA" w:rsidRDefault="004A5FC1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4BBB8051" w14:textId="77777777" w:rsidR="004A5FC1" w:rsidRPr="009979DA" w:rsidRDefault="004A5FC1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Brief description of change in aims or approach</w:t>
            </w:r>
          </w:p>
          <w:p w14:paraId="733675FE" w14:textId="77777777" w:rsidR="004A5FC1" w:rsidRPr="009979DA" w:rsidRDefault="004A5FC1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4A5FC1" w:rsidRPr="009979DA" w14:paraId="7796BD68" w14:textId="77777777" w:rsidTr="00557D60">
        <w:trPr>
          <w:trHeight w:val="405"/>
        </w:trPr>
        <w:tc>
          <w:tcPr>
            <w:tcW w:w="4644" w:type="dxa"/>
            <w:shd w:val="clear" w:color="auto" w:fill="D9D9D9"/>
          </w:tcPr>
          <w:p w14:paraId="3729921F" w14:textId="6325993C" w:rsidR="004A5FC1" w:rsidRPr="009979DA" w:rsidRDefault="004A5FC1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Change in </w:t>
            </w:r>
            <w:r w:rsidR="00F02BE0">
              <w:rPr>
                <w:rFonts w:asciiTheme="minorHAnsi" w:hAnsiTheme="minorHAnsi" w:cs="Arial"/>
                <w:b/>
                <w:bCs/>
                <w:szCs w:val="22"/>
              </w:rPr>
              <w:t xml:space="preserve">Research 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t>Institut</w:t>
            </w:r>
            <w:r w:rsidR="00F02BE0">
              <w:rPr>
                <w:rFonts w:asciiTheme="minorHAnsi" w:hAnsiTheme="minorHAnsi" w:cs="Arial"/>
                <w:b/>
                <w:bCs/>
                <w:szCs w:val="22"/>
              </w:rPr>
              <w:t>e</w:t>
            </w:r>
          </w:p>
        </w:tc>
        <w:tc>
          <w:tcPr>
            <w:tcW w:w="4962" w:type="dxa"/>
          </w:tcPr>
          <w:p w14:paraId="74F4FC6F" w14:textId="0BE7D884" w:rsidR="00F02BE0" w:rsidRPr="009979DA" w:rsidRDefault="00F02BE0" w:rsidP="00F02B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Original institut</w:t>
            </w:r>
            <w:r>
              <w:rPr>
                <w:rFonts w:asciiTheme="minorHAnsi" w:hAnsiTheme="minorHAnsi" w:cs="Arial"/>
                <w:bCs/>
                <w:szCs w:val="22"/>
              </w:rPr>
              <w:t>e</w:t>
            </w:r>
          </w:p>
          <w:p w14:paraId="75851DD1" w14:textId="77777777" w:rsidR="00F02BE0" w:rsidRPr="009979DA" w:rsidRDefault="00F02BE0" w:rsidP="00F02B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</w:p>
          <w:p w14:paraId="50D7885A" w14:textId="6B559839" w:rsidR="004A5FC1" w:rsidRPr="009979DA" w:rsidRDefault="00F02BE0" w:rsidP="00F02B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New</w:t>
            </w:r>
            <w:r w:rsidRPr="009979DA">
              <w:rPr>
                <w:rFonts w:asciiTheme="minorHAnsi" w:hAnsiTheme="minorHAnsi" w:cs="Arial"/>
                <w:bCs/>
                <w:szCs w:val="22"/>
              </w:rPr>
              <w:t xml:space="preserve"> institute</w:t>
            </w:r>
          </w:p>
        </w:tc>
      </w:tr>
      <w:tr w:rsidR="009979DA" w:rsidRPr="009979DA" w14:paraId="0790D33D" w14:textId="77777777" w:rsidTr="00557D60">
        <w:tc>
          <w:tcPr>
            <w:tcW w:w="4644" w:type="dxa"/>
            <w:shd w:val="clear" w:color="auto" w:fill="D9D9D9"/>
          </w:tcPr>
          <w:p w14:paraId="0725FBF3" w14:textId="77777777" w:rsidR="009979DA" w:rsidRPr="009979DA" w:rsidRDefault="009979DA" w:rsidP="00557D60">
            <w:pPr>
              <w:pStyle w:val="NoSpacing"/>
              <w:ind w:right="113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979DA">
              <w:rPr>
                <w:rFonts w:cs="Arial"/>
                <w:b/>
                <w:sz w:val="22"/>
                <w:szCs w:val="22"/>
              </w:rPr>
              <w:t xml:space="preserve">Transferring more than 20% of the budget for the year to the next budgeted year </w:t>
            </w:r>
          </w:p>
          <w:p w14:paraId="573F4A21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4962" w:type="dxa"/>
          </w:tcPr>
          <w:p w14:paraId="320BBE50" w14:textId="77777777" w:rsidR="009979DA" w:rsidRPr="009979DA" w:rsidRDefault="009979DA" w:rsidP="00557D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hAnsiTheme="minorHAnsi" w:cs="Arial"/>
                <w:bCs/>
                <w:szCs w:val="22"/>
              </w:rPr>
              <w:t>Brief description of why 20% or more funds need to be moved into the next financial year</w:t>
            </w:r>
          </w:p>
        </w:tc>
      </w:tr>
    </w:tbl>
    <w:p w14:paraId="7B862D59" w14:textId="77777777" w:rsidR="009979DA" w:rsidRPr="009979DA" w:rsidRDefault="009979DA" w:rsidP="009979DA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9979DA" w:rsidRPr="009979DA" w14:paraId="77CD11C2" w14:textId="77777777" w:rsidTr="00557D60">
        <w:trPr>
          <w:trHeight w:val="864"/>
        </w:trPr>
        <w:tc>
          <w:tcPr>
            <w:tcW w:w="9606" w:type="dxa"/>
            <w:shd w:val="clear" w:color="auto" w:fill="BFBFBF"/>
            <w:vAlign w:val="center"/>
          </w:tcPr>
          <w:p w14:paraId="658699F4" w14:textId="5591E06F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SECTION 2</w:t>
            </w:r>
            <w:r w:rsidR="00CE7590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A</w:t>
            </w: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. CHANGE IN GRANT COMPLETION DATE (TIME EXTENSION)</w:t>
            </w:r>
          </w:p>
        </w:tc>
      </w:tr>
      <w:tr w:rsidR="009979DA" w:rsidRPr="009979DA" w14:paraId="4FE98238" w14:textId="77777777" w:rsidTr="00557D60">
        <w:trPr>
          <w:trHeight w:val="560"/>
        </w:trPr>
        <w:tc>
          <w:tcPr>
            <w:tcW w:w="9606" w:type="dxa"/>
            <w:shd w:val="clear" w:color="auto" w:fill="D9D9D9"/>
            <w:vAlign w:val="center"/>
          </w:tcPr>
          <w:p w14:paraId="112F43CE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i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iCs/>
                <w:szCs w:val="22"/>
              </w:rPr>
              <w:t xml:space="preserve">Explain the circumstances (in bullet point format) resulting in a need for time extension. </w:t>
            </w:r>
          </w:p>
          <w:p w14:paraId="5D48E0EB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eastAsia="MS Mincho" w:hAnsiTheme="minorHAnsi" w:cs="Arial"/>
                <w:szCs w:val="22"/>
                <w:lang w:val="en-US" w:eastAsia="ja-JP"/>
              </w:rPr>
              <w:t>Limit 800 words</w:t>
            </w:r>
            <w:r w:rsidRPr="009979DA">
              <w:rPr>
                <w:rFonts w:asciiTheme="minorHAnsi" w:eastAsia="MS Mincho" w:hAnsiTheme="minorHAnsi" w:cs="Arial"/>
                <w:b/>
                <w:szCs w:val="22"/>
                <w:lang w:val="en-US" w:eastAsia="ja-JP"/>
              </w:rPr>
              <w:t xml:space="preserve"> </w:t>
            </w:r>
          </w:p>
        </w:tc>
      </w:tr>
      <w:tr w:rsidR="009979DA" w:rsidRPr="009979DA" w14:paraId="7CD56E8B" w14:textId="77777777" w:rsidTr="00557D60">
        <w:tc>
          <w:tcPr>
            <w:tcW w:w="9606" w:type="dxa"/>
            <w:shd w:val="clear" w:color="auto" w:fill="FFFFFF"/>
          </w:tcPr>
          <w:p w14:paraId="4C3578EE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3A6D3374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0A5BBFB0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220F59A8" w14:textId="77777777" w:rsidR="009979DA" w:rsidRPr="009979DA" w:rsidRDefault="009979DA" w:rsidP="009979D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9979DA" w:rsidRPr="009979DA" w14:paraId="15CCB563" w14:textId="77777777" w:rsidTr="00557D60">
        <w:trPr>
          <w:trHeight w:val="630"/>
        </w:trPr>
        <w:tc>
          <w:tcPr>
            <w:tcW w:w="9606" w:type="dxa"/>
            <w:shd w:val="clear" w:color="auto" w:fill="BFBFBF"/>
            <w:vAlign w:val="center"/>
          </w:tcPr>
          <w:p w14:paraId="41EF5640" w14:textId="61840D63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SECTION 2</w:t>
            </w:r>
            <w:r w:rsidR="00CE7590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B</w:t>
            </w: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. CHANGE IN PERSONNEL</w:t>
            </w:r>
          </w:p>
        </w:tc>
      </w:tr>
      <w:tr w:rsidR="009979DA" w:rsidRPr="009979DA" w14:paraId="0A082C79" w14:textId="77777777" w:rsidTr="00557D60">
        <w:trPr>
          <w:trHeight w:val="560"/>
        </w:trPr>
        <w:tc>
          <w:tcPr>
            <w:tcW w:w="9606" w:type="dxa"/>
            <w:shd w:val="clear" w:color="auto" w:fill="D9D9D9"/>
            <w:vAlign w:val="center"/>
          </w:tcPr>
          <w:p w14:paraId="69574C29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i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iCs/>
                <w:szCs w:val="22"/>
              </w:rPr>
              <w:t xml:space="preserve">Explain the circumstances (in bullet point format) resulting in a need for change in personnel. </w:t>
            </w:r>
          </w:p>
          <w:p w14:paraId="5511BFBF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iCs/>
                <w:szCs w:val="22"/>
              </w:rPr>
            </w:pPr>
            <w:r w:rsidRPr="009979DA">
              <w:rPr>
                <w:rFonts w:asciiTheme="minorHAnsi" w:hAnsiTheme="minorHAnsi"/>
                <w:b/>
                <w:iCs/>
                <w:szCs w:val="22"/>
              </w:rPr>
              <w:t xml:space="preserve">Explain how the risk of changing personnel will be mitigated to protect the research deliverables. </w:t>
            </w:r>
          </w:p>
          <w:p w14:paraId="24F5F015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eastAsia="MS Mincho" w:hAnsiTheme="minorHAnsi" w:cs="Arial"/>
                <w:szCs w:val="22"/>
                <w:lang w:val="en-US" w:eastAsia="ja-JP"/>
              </w:rPr>
              <w:t>Limit 800 words</w:t>
            </w:r>
            <w:r w:rsidRPr="009979DA">
              <w:rPr>
                <w:rFonts w:asciiTheme="minorHAnsi" w:eastAsia="MS Mincho" w:hAnsiTheme="minorHAnsi" w:cs="Arial"/>
                <w:b/>
                <w:szCs w:val="22"/>
                <w:lang w:val="en-US" w:eastAsia="ja-JP"/>
              </w:rPr>
              <w:t xml:space="preserve"> </w:t>
            </w:r>
          </w:p>
        </w:tc>
      </w:tr>
      <w:tr w:rsidR="009979DA" w:rsidRPr="009979DA" w14:paraId="03A7FCBC" w14:textId="77777777" w:rsidTr="00557D60">
        <w:tc>
          <w:tcPr>
            <w:tcW w:w="9606" w:type="dxa"/>
            <w:shd w:val="clear" w:color="auto" w:fill="FFFFFF"/>
          </w:tcPr>
          <w:p w14:paraId="769EE570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48D4DE77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296760E9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7DFD90C6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5E977510" w14:textId="77777777" w:rsidR="009979DA" w:rsidRPr="009979DA" w:rsidRDefault="009979DA" w:rsidP="009979D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p w14:paraId="36F04745" w14:textId="4ED0197E" w:rsidR="009979DA" w:rsidRDefault="009979DA" w:rsidP="009979D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p w14:paraId="206EE7B1" w14:textId="77777777" w:rsidR="001F3465" w:rsidRPr="009979DA" w:rsidRDefault="001F3465" w:rsidP="009979D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9979DA" w:rsidRPr="009979DA" w14:paraId="307DDFB0" w14:textId="77777777" w:rsidTr="00557D60">
        <w:trPr>
          <w:trHeight w:val="630"/>
        </w:trPr>
        <w:tc>
          <w:tcPr>
            <w:tcW w:w="9606" w:type="dxa"/>
            <w:shd w:val="clear" w:color="auto" w:fill="BFBFBF"/>
            <w:vAlign w:val="center"/>
          </w:tcPr>
          <w:p w14:paraId="161EA3C8" w14:textId="248E4CA0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lastRenderedPageBreak/>
              <w:t>SECTION 2</w:t>
            </w:r>
            <w:r w:rsidR="00CE7590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C</w:t>
            </w: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. CHANGE IN SCOPE</w:t>
            </w:r>
          </w:p>
        </w:tc>
      </w:tr>
      <w:tr w:rsidR="009979DA" w:rsidRPr="009979DA" w14:paraId="5764D1F0" w14:textId="77777777" w:rsidTr="00557D60">
        <w:trPr>
          <w:trHeight w:val="560"/>
        </w:trPr>
        <w:tc>
          <w:tcPr>
            <w:tcW w:w="9606" w:type="dxa"/>
            <w:shd w:val="clear" w:color="auto" w:fill="D9D9D9"/>
            <w:vAlign w:val="center"/>
          </w:tcPr>
          <w:p w14:paraId="67FB26F8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i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iCs/>
                <w:szCs w:val="22"/>
              </w:rPr>
              <w:t xml:space="preserve">Explain the circumstances (in bullet point format) resulting in a need for change in research scope. Briefly outline the new research plan. </w:t>
            </w:r>
          </w:p>
          <w:p w14:paraId="2912F59A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eastAsia="MS Mincho" w:hAnsiTheme="minorHAnsi" w:cs="Arial"/>
                <w:szCs w:val="22"/>
                <w:lang w:val="en-US" w:eastAsia="ja-JP"/>
              </w:rPr>
              <w:t>Limit 800 words</w:t>
            </w:r>
            <w:r w:rsidRPr="009979DA">
              <w:rPr>
                <w:rFonts w:asciiTheme="minorHAnsi" w:eastAsia="MS Mincho" w:hAnsiTheme="minorHAnsi" w:cs="Arial"/>
                <w:b/>
                <w:szCs w:val="22"/>
                <w:lang w:val="en-US" w:eastAsia="ja-JP"/>
              </w:rPr>
              <w:t xml:space="preserve"> </w:t>
            </w:r>
          </w:p>
        </w:tc>
      </w:tr>
      <w:tr w:rsidR="009979DA" w:rsidRPr="009979DA" w14:paraId="58FC021B" w14:textId="77777777" w:rsidTr="00557D60">
        <w:tc>
          <w:tcPr>
            <w:tcW w:w="9606" w:type="dxa"/>
            <w:shd w:val="clear" w:color="auto" w:fill="FFFFFF"/>
          </w:tcPr>
          <w:p w14:paraId="51D6B87B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35702DC9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2B994F76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338A3ABC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56E9AE68" w14:textId="132BBF9B" w:rsidR="009979DA" w:rsidRDefault="009979DA" w:rsidP="009979D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F02BE0" w:rsidRPr="009979DA" w14:paraId="3AE41198" w14:textId="77777777" w:rsidTr="00652749">
        <w:trPr>
          <w:trHeight w:val="864"/>
        </w:trPr>
        <w:tc>
          <w:tcPr>
            <w:tcW w:w="9606" w:type="dxa"/>
            <w:shd w:val="clear" w:color="auto" w:fill="BFBFBF"/>
            <w:vAlign w:val="center"/>
          </w:tcPr>
          <w:p w14:paraId="23C0EA2A" w14:textId="5AD73DDD" w:rsidR="00F02BE0" w:rsidRPr="009979DA" w:rsidRDefault="00F02BE0" w:rsidP="00652749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SECTION 2</w:t>
            </w:r>
            <w:r w:rsidR="00CE7590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D</w:t>
            </w: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 xml:space="preserve">. CHANGE IN </w:t>
            </w:r>
            <w:r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RESEARCH INSTITUTE</w:t>
            </w:r>
          </w:p>
        </w:tc>
      </w:tr>
      <w:tr w:rsidR="00F02BE0" w:rsidRPr="009979DA" w14:paraId="6E3A9CE4" w14:textId="77777777" w:rsidTr="00652749">
        <w:trPr>
          <w:trHeight w:val="560"/>
        </w:trPr>
        <w:tc>
          <w:tcPr>
            <w:tcW w:w="9606" w:type="dxa"/>
            <w:shd w:val="clear" w:color="auto" w:fill="D9D9D9"/>
            <w:vAlign w:val="center"/>
          </w:tcPr>
          <w:p w14:paraId="5A83C0DE" w14:textId="502BF9C9" w:rsidR="00F02BE0" w:rsidRPr="009979DA" w:rsidRDefault="00F02BE0" w:rsidP="00652749">
            <w:pPr>
              <w:jc w:val="both"/>
              <w:rPr>
                <w:rFonts w:asciiTheme="minorHAnsi" w:hAnsiTheme="minorHAnsi" w:cs="Arial"/>
                <w:b/>
                <w:i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iCs/>
                <w:szCs w:val="22"/>
              </w:rPr>
              <w:t xml:space="preserve">Explain the circumstances (in bullet point format) resulting in a </w:t>
            </w:r>
            <w:r w:rsidR="00A07C34">
              <w:rPr>
                <w:rFonts w:asciiTheme="minorHAnsi" w:hAnsiTheme="minorHAnsi" w:cs="Arial"/>
                <w:b/>
                <w:iCs/>
                <w:szCs w:val="22"/>
              </w:rPr>
              <w:t>change in institute at which the research is conducted at</w:t>
            </w:r>
            <w:r w:rsidRPr="009979DA">
              <w:rPr>
                <w:rFonts w:asciiTheme="minorHAnsi" w:hAnsiTheme="minorHAnsi" w:cs="Arial"/>
                <w:b/>
                <w:iCs/>
                <w:szCs w:val="22"/>
              </w:rPr>
              <w:t xml:space="preserve">. </w:t>
            </w:r>
          </w:p>
          <w:p w14:paraId="0B8AFDE3" w14:textId="77777777" w:rsidR="00F02BE0" w:rsidRPr="009979DA" w:rsidRDefault="00F02BE0" w:rsidP="00652749">
            <w:pPr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eastAsia="MS Mincho" w:hAnsiTheme="minorHAnsi" w:cs="Arial"/>
                <w:szCs w:val="22"/>
                <w:lang w:val="en-US" w:eastAsia="ja-JP"/>
              </w:rPr>
              <w:t>Limit 800 words</w:t>
            </w:r>
            <w:r w:rsidRPr="009979DA">
              <w:rPr>
                <w:rFonts w:asciiTheme="minorHAnsi" w:eastAsia="MS Mincho" w:hAnsiTheme="minorHAnsi" w:cs="Arial"/>
                <w:b/>
                <w:szCs w:val="22"/>
                <w:lang w:val="en-US" w:eastAsia="ja-JP"/>
              </w:rPr>
              <w:t xml:space="preserve"> </w:t>
            </w:r>
          </w:p>
        </w:tc>
      </w:tr>
      <w:tr w:rsidR="00F02BE0" w:rsidRPr="009979DA" w14:paraId="7DA53C86" w14:textId="77777777" w:rsidTr="00652749">
        <w:tc>
          <w:tcPr>
            <w:tcW w:w="9606" w:type="dxa"/>
            <w:shd w:val="clear" w:color="auto" w:fill="FFFFFF"/>
          </w:tcPr>
          <w:p w14:paraId="59A1D634" w14:textId="77777777" w:rsidR="00F02BE0" w:rsidRPr="009979DA" w:rsidRDefault="00F02BE0" w:rsidP="00652749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30A38100" w14:textId="77777777" w:rsidR="00F02BE0" w:rsidRPr="009979DA" w:rsidRDefault="00F02BE0" w:rsidP="00652749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0B98BD5C" w14:textId="77777777" w:rsidR="00F02BE0" w:rsidRPr="009979DA" w:rsidRDefault="00F02BE0" w:rsidP="00652749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1534C046" w14:textId="77777777" w:rsidR="00F02BE0" w:rsidRPr="009979DA" w:rsidRDefault="00F02BE0" w:rsidP="009979D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9979DA" w:rsidRPr="009979DA" w14:paraId="4529F0AC" w14:textId="77777777" w:rsidTr="00557D60">
        <w:trPr>
          <w:trHeight w:val="630"/>
        </w:trPr>
        <w:tc>
          <w:tcPr>
            <w:tcW w:w="9606" w:type="dxa"/>
            <w:shd w:val="clear" w:color="auto" w:fill="BFBFBF"/>
            <w:vAlign w:val="center"/>
          </w:tcPr>
          <w:p w14:paraId="5DD4BB7F" w14:textId="0CDBABF2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SECTION 2</w:t>
            </w:r>
            <w:r w:rsidR="00CE7590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E</w:t>
            </w: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. CARRYING FORWARD MORE THAN 20% OF THE BUDGET FOR THIS YEAR INTO THE NEXT BUDGET YEAR</w:t>
            </w:r>
          </w:p>
        </w:tc>
      </w:tr>
      <w:tr w:rsidR="009979DA" w:rsidRPr="009979DA" w14:paraId="44682641" w14:textId="77777777" w:rsidTr="00557D60">
        <w:trPr>
          <w:trHeight w:val="560"/>
        </w:trPr>
        <w:tc>
          <w:tcPr>
            <w:tcW w:w="9606" w:type="dxa"/>
            <w:shd w:val="clear" w:color="auto" w:fill="D9D9D9"/>
            <w:vAlign w:val="center"/>
          </w:tcPr>
          <w:p w14:paraId="7502C1C9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iCs/>
                <w:szCs w:val="22"/>
              </w:rPr>
            </w:pPr>
            <w:r w:rsidRPr="009979DA">
              <w:rPr>
                <w:rFonts w:asciiTheme="minorHAnsi" w:hAnsiTheme="minorHAnsi" w:cs="Arial"/>
                <w:b/>
                <w:iCs/>
                <w:szCs w:val="22"/>
              </w:rPr>
              <w:t xml:space="preserve">Explain the circumstances (in bullet point format) resulting in a need for 20% or more funds needing to be transferred into the next budgeted year. Briefly outline the new research plan. </w:t>
            </w:r>
          </w:p>
          <w:p w14:paraId="05D12AEB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9979DA">
              <w:rPr>
                <w:rFonts w:asciiTheme="minorHAnsi" w:eastAsia="MS Mincho" w:hAnsiTheme="minorHAnsi" w:cs="Arial"/>
                <w:szCs w:val="22"/>
                <w:lang w:val="en-US" w:eastAsia="ja-JP"/>
              </w:rPr>
              <w:t>Limit 800 words</w:t>
            </w:r>
            <w:r w:rsidRPr="009979DA">
              <w:rPr>
                <w:rFonts w:asciiTheme="minorHAnsi" w:eastAsia="MS Mincho" w:hAnsiTheme="minorHAnsi" w:cs="Arial"/>
                <w:b/>
                <w:szCs w:val="22"/>
                <w:lang w:val="en-US" w:eastAsia="ja-JP"/>
              </w:rPr>
              <w:t xml:space="preserve"> </w:t>
            </w:r>
          </w:p>
        </w:tc>
      </w:tr>
      <w:tr w:rsidR="009979DA" w:rsidRPr="009979DA" w14:paraId="6413D621" w14:textId="77777777" w:rsidTr="00557D60">
        <w:tc>
          <w:tcPr>
            <w:tcW w:w="9606" w:type="dxa"/>
            <w:shd w:val="clear" w:color="auto" w:fill="FFFFFF"/>
          </w:tcPr>
          <w:p w14:paraId="6A905DE2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3F6E91E0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0FDF1200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7BC23262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7C7520B6" w14:textId="77777777" w:rsidR="009979DA" w:rsidRPr="009979DA" w:rsidRDefault="009979DA" w:rsidP="009979D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9979DA" w:rsidRPr="009979DA" w14:paraId="16CE7A23" w14:textId="77777777" w:rsidTr="00557D60">
        <w:tc>
          <w:tcPr>
            <w:tcW w:w="9606" w:type="dxa"/>
            <w:shd w:val="clear" w:color="auto" w:fill="BFBFBF"/>
          </w:tcPr>
          <w:p w14:paraId="3474E678" w14:textId="77777777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</w:p>
          <w:p w14:paraId="03BA6948" w14:textId="4AD11F4A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MS AUSTRALIA OFFICE USE ONLY</w:t>
            </w:r>
          </w:p>
          <w:p w14:paraId="2165A0E9" w14:textId="77777777" w:rsidR="009979DA" w:rsidRPr="009979DA" w:rsidRDefault="009979DA" w:rsidP="009979DA">
            <w:pPr>
              <w:pStyle w:val="BodyText"/>
              <w:numPr>
                <w:ilvl w:val="0"/>
                <w:numId w:val="25"/>
              </w:numPr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 xml:space="preserve">Approved and date of approval. </w:t>
            </w:r>
          </w:p>
          <w:p w14:paraId="52DAD57F" w14:textId="77777777" w:rsidR="009979DA" w:rsidRPr="009979DA" w:rsidRDefault="009979DA" w:rsidP="009979DA">
            <w:pPr>
              <w:pStyle w:val="BodyText"/>
              <w:numPr>
                <w:ilvl w:val="0"/>
                <w:numId w:val="25"/>
              </w:numPr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Rejected and why.</w:t>
            </w:r>
          </w:p>
          <w:p w14:paraId="303D5496" w14:textId="77777777" w:rsidR="009979DA" w:rsidRPr="009979DA" w:rsidRDefault="009979DA" w:rsidP="009979DA">
            <w:pPr>
              <w:pStyle w:val="BodyText"/>
              <w:numPr>
                <w:ilvl w:val="0"/>
                <w:numId w:val="25"/>
              </w:numPr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 xml:space="preserve">More detail sought for researcher and date.  </w:t>
            </w:r>
          </w:p>
          <w:p w14:paraId="3BE2C41A" w14:textId="77777777" w:rsidR="009979DA" w:rsidRPr="009979DA" w:rsidRDefault="009979DA" w:rsidP="009979DA">
            <w:pPr>
              <w:pStyle w:val="BodyText"/>
              <w:numPr>
                <w:ilvl w:val="0"/>
                <w:numId w:val="25"/>
              </w:numPr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  <w:r w:rsidRPr="009979DA"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  <w:t>Date of communication back to researcher</w:t>
            </w:r>
          </w:p>
          <w:p w14:paraId="0589E979" w14:textId="77777777" w:rsidR="009979DA" w:rsidRPr="009979DA" w:rsidRDefault="009979DA" w:rsidP="00557D60">
            <w:pPr>
              <w:pStyle w:val="BodyText"/>
              <w:rPr>
                <w:rFonts w:asciiTheme="minorHAnsi" w:hAnsiTheme="minorHAnsi"/>
                <w:b/>
                <w:i w:val="0"/>
                <w:iCs w:val="0"/>
                <w:color w:val="auto"/>
                <w:szCs w:val="22"/>
              </w:rPr>
            </w:pPr>
          </w:p>
        </w:tc>
      </w:tr>
      <w:tr w:rsidR="009979DA" w:rsidRPr="009979DA" w14:paraId="6145C624" w14:textId="77777777" w:rsidTr="00557D60">
        <w:tc>
          <w:tcPr>
            <w:tcW w:w="9606" w:type="dxa"/>
            <w:shd w:val="clear" w:color="auto" w:fill="FFFFFF"/>
          </w:tcPr>
          <w:p w14:paraId="0A304684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790DF976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282816F5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25058ED8" w14:textId="77777777" w:rsidR="009979DA" w:rsidRPr="009979DA" w:rsidRDefault="009979DA" w:rsidP="00557D60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4CCF2C78" w14:textId="77777777" w:rsidR="009979DA" w:rsidRPr="009979DA" w:rsidRDefault="009979DA" w:rsidP="009979DA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14:paraId="23FCB6F5" w14:textId="4F60125F" w:rsidR="00C30D97" w:rsidRPr="009979DA" w:rsidRDefault="00C30D97">
      <w:pPr>
        <w:rPr>
          <w:rFonts w:asciiTheme="minorHAnsi" w:hAnsiTheme="minorHAnsi"/>
          <w:szCs w:val="22"/>
        </w:rPr>
      </w:pPr>
    </w:p>
    <w:sectPr w:rsidR="00C30D97" w:rsidRPr="009979DA" w:rsidSect="00B06A7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94" w:right="851" w:bottom="1418" w:left="851" w:header="624" w:footer="62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B7EC" w14:textId="77777777" w:rsidR="000D46E9" w:rsidRDefault="000D46E9" w:rsidP="00473290">
      <w:r>
        <w:separator/>
      </w:r>
    </w:p>
  </w:endnote>
  <w:endnote w:type="continuationSeparator" w:id="0">
    <w:p w14:paraId="78573C9B" w14:textId="77777777" w:rsidR="000D46E9" w:rsidRDefault="000D46E9" w:rsidP="004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eat">
    <w:panose1 w:val="00000000000000000000"/>
    <w:charset w:val="00"/>
    <w:family w:val="auto"/>
    <w:pitch w:val="variable"/>
    <w:sig w:usb0="A00002FF" w:usb1="50000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C1 SCd Regular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37A" w14:textId="77777777" w:rsidR="00771A06" w:rsidRDefault="00771A06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GRANT CHANGE REQUEST FORM </w:t>
    </w:r>
  </w:p>
  <w:p w14:paraId="1201FB21" w14:textId="2489F8D5" w:rsidR="00771A06" w:rsidRDefault="00771A06">
    <w:pPr>
      <w:pStyle w:val="Footer"/>
    </w:pPr>
    <w:r w:rsidRPr="00771A06">
      <w:rPr>
        <w:rFonts w:asciiTheme="minorHAnsi" w:hAnsiTheme="minorHAnsi"/>
        <w:sz w:val="18"/>
        <w:szCs w:val="18"/>
      </w:rPr>
      <w:t>Last modified 11/01/2023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C34A" w14:textId="77777777" w:rsidR="00771A06" w:rsidRDefault="00771A06" w:rsidP="00771A06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GRANT CHANGE REQUEST FORM </w:t>
    </w:r>
  </w:p>
  <w:p w14:paraId="5FF8FCE4" w14:textId="6410F0C1" w:rsidR="007A70C3" w:rsidRPr="00771A06" w:rsidRDefault="00771A06" w:rsidP="00771A06">
    <w:pPr>
      <w:pStyle w:val="Footer"/>
    </w:pPr>
    <w:r w:rsidRPr="00771A06">
      <w:rPr>
        <w:rFonts w:asciiTheme="minorHAnsi" w:hAnsiTheme="minorHAnsi"/>
        <w:sz w:val="18"/>
        <w:szCs w:val="18"/>
      </w:rPr>
      <w:t>Last modified 11/01/2023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17C1" w14:textId="77777777" w:rsidR="000D46E9" w:rsidRDefault="000D46E9" w:rsidP="00473290">
      <w:r>
        <w:separator/>
      </w:r>
    </w:p>
  </w:footnote>
  <w:footnote w:type="continuationSeparator" w:id="0">
    <w:p w14:paraId="4F0BB05A" w14:textId="77777777" w:rsidR="000D46E9" w:rsidRDefault="000D46E9" w:rsidP="004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861FEF" w14:paraId="4A568FA3" w14:textId="77777777" w:rsidTr="00B47E01">
      <w:trPr>
        <w:trHeight w:val="1644"/>
      </w:trPr>
      <w:tc>
        <w:tcPr>
          <w:tcW w:w="5102" w:type="dxa"/>
        </w:tcPr>
        <w:p w14:paraId="13F6FAF2" w14:textId="77777777" w:rsidR="00861FEF" w:rsidRDefault="00861FEF" w:rsidP="00861FEF">
          <w:pPr>
            <w:pStyle w:val="BackPageText"/>
            <w:jc w:val="left"/>
          </w:pPr>
          <w:r>
            <w:rPr>
              <w:noProof/>
            </w:rPr>
            <w:drawing>
              <wp:inline distT="0" distB="0" distL="0" distR="0" wp14:anchorId="2BB2DEAC" wp14:editId="08153EC2">
                <wp:extent cx="828000" cy="802522"/>
                <wp:effectExtent l="0" t="0" r="0" b="0"/>
                <wp:docPr id="53" name="Graphic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phic 7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02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</w:tcPr>
        <w:p w14:paraId="0505CB58" w14:textId="77777777" w:rsidR="00861FEF" w:rsidRDefault="00861FEF" w:rsidP="00861FEF">
          <w:pPr>
            <w:pStyle w:val="BackPageText"/>
          </w:pPr>
        </w:p>
      </w:tc>
    </w:tr>
  </w:tbl>
  <w:p w14:paraId="75D1418B" w14:textId="77777777" w:rsidR="00861FEF" w:rsidRPr="00FF6FEC" w:rsidRDefault="00861FEF" w:rsidP="00861FEF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861FEF" w14:paraId="4374ED04" w14:textId="77777777" w:rsidTr="00B06A73">
      <w:trPr>
        <w:trHeight w:val="1698"/>
      </w:trPr>
      <w:tc>
        <w:tcPr>
          <w:tcW w:w="5102" w:type="dxa"/>
        </w:tcPr>
        <w:p w14:paraId="0ED16E73" w14:textId="77777777" w:rsidR="00861FEF" w:rsidRDefault="0079211B" w:rsidP="00861FEF">
          <w:pPr>
            <w:pStyle w:val="BackPageText"/>
            <w:jc w:val="left"/>
          </w:pPr>
          <w:r w:rsidRPr="004C2F8E">
            <w:rPr>
              <w:b/>
              <w:bCs/>
              <w:noProof/>
            </w:rPr>
            <w:drawing>
              <wp:inline distT="0" distB="0" distL="0" distR="0" wp14:anchorId="32155CE3" wp14:editId="78994415">
                <wp:extent cx="1787975" cy="720000"/>
                <wp:effectExtent l="0" t="0" r="3175" b="4445"/>
                <wp:docPr id="5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phic 4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97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</w:tcPr>
        <w:tbl>
          <w:tblPr>
            <w:tblStyle w:val="DefaultTable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44"/>
          </w:tblGrid>
          <w:tr w:rsidR="00C30D97" w:rsidRPr="00C30D97" w14:paraId="33164EE6" w14:textId="77777777" w:rsidTr="00C30D9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righ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1386EE8C" w14:textId="77777777" w:rsidR="00C30D97" w:rsidRPr="009979DA" w:rsidRDefault="00C30D97" w:rsidP="00C30D97">
                <w:pPr>
                  <w:pStyle w:val="BackPageText"/>
                  <w:spacing w:line="220" w:lineRule="atLeast"/>
                  <w:jc w:val="left"/>
                  <w:rPr>
                    <w:rFonts w:ascii="Montserrat SemiBold" w:hAnsi="Montserrat SemiBold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9979DA">
                  <w:rPr>
                    <w:rFonts w:ascii="Montserrat SemiBold" w:hAnsi="Montserrat SemiBold"/>
                    <w:b w:val="0"/>
                    <w:bCs/>
                    <w:color w:val="auto"/>
                    <w:sz w:val="18"/>
                    <w:szCs w:val="18"/>
                  </w:rPr>
                  <w:t xml:space="preserve">MS Australia </w:t>
                </w:r>
              </w:p>
              <w:p w14:paraId="3A7A3040" w14:textId="77777777" w:rsidR="00C30D97" w:rsidRPr="009979DA" w:rsidRDefault="00C30D97" w:rsidP="00C30D97">
                <w:pPr>
                  <w:pStyle w:val="BackPageText"/>
                  <w:spacing w:line="220" w:lineRule="atLeast"/>
                  <w:jc w:val="left"/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9979DA"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  <w:t>ABN: 51 008 515 508</w:t>
                </w:r>
              </w:p>
              <w:p w14:paraId="7C99D459" w14:textId="77777777" w:rsidR="00C30D97" w:rsidRPr="009979DA" w:rsidRDefault="00C30D97" w:rsidP="00C30D97">
                <w:pPr>
                  <w:pStyle w:val="BackPageText"/>
                  <w:spacing w:line="220" w:lineRule="atLeast"/>
                  <w:jc w:val="left"/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9979DA"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  <w:t>PO Box 625</w:t>
                </w:r>
              </w:p>
              <w:p w14:paraId="34745704" w14:textId="77777777" w:rsidR="00C30D97" w:rsidRPr="009979DA" w:rsidRDefault="00C30D97" w:rsidP="00C30D97">
                <w:pPr>
                  <w:pStyle w:val="BackPageText"/>
                  <w:spacing w:after="199" w:line="220" w:lineRule="atLeast"/>
                  <w:jc w:val="left"/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9979DA"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  <w:t>North Sydney NSW 2059</w:t>
                </w:r>
              </w:p>
              <w:p w14:paraId="6E3AF184" w14:textId="77777777" w:rsidR="00C30D97" w:rsidRPr="009979DA" w:rsidRDefault="00C30D97" w:rsidP="00C30D97">
                <w:pPr>
                  <w:pStyle w:val="BackPageText"/>
                  <w:spacing w:line="220" w:lineRule="atLeast"/>
                  <w:jc w:val="left"/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9979DA"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  <w:t>1300 010 158</w:t>
                </w:r>
              </w:p>
              <w:p w14:paraId="66505694" w14:textId="77777777" w:rsidR="00C30D97" w:rsidRPr="00C30D97" w:rsidRDefault="001F3465" w:rsidP="00C30D97">
                <w:pPr>
                  <w:pStyle w:val="BackPageText"/>
                  <w:spacing w:line="220" w:lineRule="atLeast"/>
                  <w:jc w:val="left"/>
                  <w:rPr>
                    <w:sz w:val="18"/>
                    <w:szCs w:val="18"/>
                  </w:rPr>
                </w:pPr>
                <w:hyperlink r:id="rId2" w:history="1">
                  <w:r w:rsidR="00C30D97" w:rsidRPr="00C30D97">
                    <w:rPr>
                      <w:rStyle w:val="Hyperlink"/>
                      <w:rFonts w:ascii="Montserrat Medium" w:hAnsi="Montserrat Medium"/>
                      <w:b w:val="0"/>
                      <w:bCs/>
                      <w:color w:val="000000" w:themeColor="text1"/>
                      <w:sz w:val="18"/>
                      <w:szCs w:val="18"/>
                      <w:u w:val="none"/>
                    </w:rPr>
                    <w:t>info@msaustralia.org.au</w:t>
                  </w:r>
                </w:hyperlink>
              </w:p>
            </w:tc>
          </w:tr>
        </w:tbl>
        <w:p w14:paraId="79DD8CF1" w14:textId="77777777" w:rsidR="00861FEF" w:rsidRDefault="00861FEF" w:rsidP="00C30D97">
          <w:pPr>
            <w:pStyle w:val="BackPageText"/>
          </w:pPr>
        </w:p>
      </w:tc>
    </w:tr>
  </w:tbl>
  <w:p w14:paraId="77B588D8" w14:textId="77777777" w:rsidR="00861FEF" w:rsidRPr="00FF6FEC" w:rsidRDefault="00861FEF" w:rsidP="00861FEF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AC"/>
    <w:multiLevelType w:val="multilevel"/>
    <w:tmpl w:val="0A86336C"/>
    <w:styleLink w:val="NumberedHeadingList"/>
    <w:lvl w:ilvl="0">
      <w:start w:val="1"/>
      <w:numFmt w:val="decimal"/>
      <w:pStyle w:val="NumberedHeading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907" w:hanging="907"/>
      </w:pPr>
      <w:rPr>
        <w:rFonts w:hint="default"/>
      </w:rPr>
    </w:lvl>
  </w:abstractNum>
  <w:abstractNum w:abstractNumId="1" w15:restartNumberingAfterBreak="0">
    <w:nsid w:val="04474E65"/>
    <w:multiLevelType w:val="multilevel"/>
    <w:tmpl w:val="546C2FD6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576573" w:themeColor="text2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color w:val="576573" w:themeColor="text2"/>
      </w:rPr>
    </w:lvl>
    <w:lvl w:ilvl="5">
      <w:start w:val="1"/>
      <w:numFmt w:val="lowerRoman"/>
      <w:lvlText w:val="%6.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  <w:color w:val="576573" w:themeColor="text2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EC115C"/>
    <w:multiLevelType w:val="hybridMultilevel"/>
    <w:tmpl w:val="4ECE8A60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FFC73AF"/>
    <w:multiLevelType w:val="multilevel"/>
    <w:tmpl w:val="69BCD494"/>
    <w:numStyleLink w:val="Bullets"/>
  </w:abstractNum>
  <w:abstractNum w:abstractNumId="4" w15:restartNumberingAfterBreak="0">
    <w:nsid w:val="14C9282B"/>
    <w:multiLevelType w:val="multilevel"/>
    <w:tmpl w:val="69BCD494"/>
    <w:numStyleLink w:val="Bullets"/>
  </w:abstractNum>
  <w:abstractNum w:abstractNumId="5" w15:restartNumberingAfterBreak="0">
    <w:nsid w:val="1DD776F5"/>
    <w:multiLevelType w:val="multilevel"/>
    <w:tmpl w:val="DEA4EB88"/>
    <w:numStyleLink w:val="NumberedList"/>
  </w:abstractNum>
  <w:abstractNum w:abstractNumId="6" w15:restartNumberingAfterBreak="0">
    <w:nsid w:val="254921D9"/>
    <w:multiLevelType w:val="hybridMultilevel"/>
    <w:tmpl w:val="CB806B16"/>
    <w:lvl w:ilvl="0" w:tplc="DBBAFE56">
      <w:start w:val="1"/>
      <w:numFmt w:val="bullet"/>
      <w:pStyle w:val="TableBullet"/>
      <w:lvlText w:val=""/>
      <w:lvlJc w:val="left"/>
      <w:pPr>
        <w:ind w:left="360" w:hanging="360"/>
      </w:pPr>
      <w:rPr>
        <w:rFonts w:ascii="Wingdings" w:hAnsi="Wingdings" w:hint="default"/>
        <w:color w:val="D52B1E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F27A3"/>
    <w:multiLevelType w:val="multilevel"/>
    <w:tmpl w:val="9E6E64A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−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Calibri" w:hAnsi="Calibri" w:hint="default"/>
      </w:rPr>
    </w:lvl>
  </w:abstractNum>
  <w:abstractNum w:abstractNumId="8" w15:restartNumberingAfterBreak="0">
    <w:nsid w:val="29294F10"/>
    <w:multiLevelType w:val="multilevel"/>
    <w:tmpl w:val="69BCD494"/>
    <w:numStyleLink w:val="Bullets"/>
  </w:abstractNum>
  <w:abstractNum w:abstractNumId="9" w15:restartNumberingAfterBreak="0">
    <w:nsid w:val="36AD3760"/>
    <w:multiLevelType w:val="multilevel"/>
    <w:tmpl w:val="605E8506"/>
    <w:numStyleLink w:val="AlphaList"/>
  </w:abstractNum>
  <w:abstractNum w:abstractNumId="10" w15:restartNumberingAfterBreak="0">
    <w:nsid w:val="3D745146"/>
    <w:multiLevelType w:val="hybridMultilevel"/>
    <w:tmpl w:val="813EB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E0125"/>
    <w:multiLevelType w:val="multilevel"/>
    <w:tmpl w:val="69BCD4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D52B1E" w:themeColor="background2"/>
      </w:rPr>
    </w:lvl>
    <w:lvl w:ilvl="1">
      <w:start w:val="1"/>
      <w:numFmt w:val="bullet"/>
      <w:pStyle w:val="ListBullet2"/>
      <w:lvlText w:val="&gt;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1"/>
        </w:tabs>
        <w:ind w:left="1020" w:hanging="340"/>
      </w:pPr>
      <w:rPr>
        <w:rFonts w:ascii="Montserrat" w:hAnsi="Montserra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0" w:hanging="340"/>
      </w:pPr>
      <w:rPr>
        <w:rFonts w:ascii="Montserrat" w:hAnsi="Montserra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1"/>
        </w:tabs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tabs>
          <w:tab w:val="num" w:pos="2041"/>
        </w:tabs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tabs>
          <w:tab w:val="num" w:pos="2381"/>
        </w:tabs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tabs>
          <w:tab w:val="num" w:pos="2722"/>
        </w:tabs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tabs>
          <w:tab w:val="num" w:pos="3062"/>
        </w:tabs>
        <w:ind w:left="3060" w:hanging="340"/>
      </w:pPr>
      <w:rPr>
        <w:rFonts w:ascii="Calibri" w:hAnsi="Calibri" w:hint="default"/>
      </w:rPr>
    </w:lvl>
  </w:abstractNum>
  <w:abstractNum w:abstractNumId="12" w15:restartNumberingAfterBreak="0">
    <w:nsid w:val="455C198E"/>
    <w:multiLevelType w:val="multilevel"/>
    <w:tmpl w:val="69BCD494"/>
    <w:numStyleLink w:val="Bullets"/>
  </w:abstractNum>
  <w:abstractNum w:abstractNumId="13" w15:restartNumberingAfterBreak="0">
    <w:nsid w:val="457F66C1"/>
    <w:multiLevelType w:val="hybridMultilevel"/>
    <w:tmpl w:val="6EAAD1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52E75"/>
    <w:multiLevelType w:val="multilevel"/>
    <w:tmpl w:val="DEA4EB88"/>
    <w:styleLink w:val="NumberedList"/>
    <w:lvl w:ilvl="0">
      <w:start w:val="1"/>
      <w:numFmt w:val="decimal"/>
      <w:lvlText w:val="%1."/>
      <w:lvlJc w:val="left"/>
      <w:pPr>
        <w:ind w:left="340" w:hanging="340"/>
      </w:pPr>
      <w:rPr>
        <w:rFonts w:ascii="Montserrat SemiBold" w:hAnsi="Montserrat SemiBold" w:hint="default"/>
        <w:b w:val="0"/>
        <w:i w:val="0"/>
        <w:color w:val="D52B1E" w:themeColor="background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Montserrat SemiBold" w:hAnsi="Montserrat SemiBold" w:hint="default"/>
        <w:b w:val="0"/>
        <w:i w:val="0"/>
        <w:color w:val="D52B1E" w:themeColor="background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Montserrat SemiBold" w:hAnsi="Montserrat SemiBold" w:hint="default"/>
        <w:b w:val="0"/>
        <w:i w:val="0"/>
        <w:color w:val="D52B1E" w:themeColor="background2"/>
      </w:rPr>
    </w:lvl>
    <w:lvl w:ilvl="3">
      <w:start w:val="1"/>
      <w:numFmt w:val="none"/>
      <w:lvlText w:val=""/>
      <w:lvlJc w:val="left"/>
      <w:pPr>
        <w:tabs>
          <w:tab w:val="num" w:pos="1361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4B431E67"/>
    <w:multiLevelType w:val="singleLevel"/>
    <w:tmpl w:val="B120A8AC"/>
    <w:lvl w:ilvl="0">
      <w:start w:val="1"/>
      <w:numFmt w:val="decimal"/>
      <w:pStyle w:val="ListNumber3"/>
      <w:lvlText w:val="0%1."/>
      <w:lvlJc w:val="left"/>
      <w:pPr>
        <w:ind w:left="360" w:hanging="360"/>
      </w:pPr>
      <w:rPr>
        <w:rFonts w:hint="default"/>
        <w:b w:val="0"/>
        <w:i w:val="0"/>
        <w:color w:val="D52B1E" w:themeColor="background2"/>
      </w:rPr>
    </w:lvl>
  </w:abstractNum>
  <w:abstractNum w:abstractNumId="16" w15:restartNumberingAfterBreak="0">
    <w:nsid w:val="4E0D7F28"/>
    <w:multiLevelType w:val="multilevel"/>
    <w:tmpl w:val="69BCD494"/>
    <w:numStyleLink w:val="Bullets"/>
  </w:abstractNum>
  <w:abstractNum w:abstractNumId="17" w15:restartNumberingAfterBreak="0">
    <w:nsid w:val="4F204247"/>
    <w:multiLevelType w:val="multilevel"/>
    <w:tmpl w:val="5B0EA7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ListBullet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8C26C4"/>
    <w:multiLevelType w:val="hybridMultilevel"/>
    <w:tmpl w:val="DEA62B2E"/>
    <w:lvl w:ilvl="0" w:tplc="6E24D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76573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6067D"/>
    <w:multiLevelType w:val="multilevel"/>
    <w:tmpl w:val="605E8506"/>
    <w:numStyleLink w:val="AlphaList"/>
  </w:abstractNum>
  <w:abstractNum w:abstractNumId="20" w15:restartNumberingAfterBreak="0">
    <w:nsid w:val="591B2098"/>
    <w:multiLevelType w:val="multilevel"/>
    <w:tmpl w:val="69BCD494"/>
    <w:numStyleLink w:val="Bullets"/>
  </w:abstractNum>
  <w:abstractNum w:abstractNumId="21" w15:restartNumberingAfterBreak="0">
    <w:nsid w:val="627D1F93"/>
    <w:multiLevelType w:val="multilevel"/>
    <w:tmpl w:val="605E8506"/>
    <w:styleLink w:val="AlphaList"/>
    <w:lvl w:ilvl="0">
      <w:start w:val="1"/>
      <w:numFmt w:val="lowerLetter"/>
      <w:pStyle w:val="List"/>
      <w:lvlText w:val="%1."/>
      <w:lvlJc w:val="left"/>
      <w:pPr>
        <w:ind w:left="340" w:hanging="340"/>
      </w:pPr>
      <w:rPr>
        <w:rFonts w:hint="default"/>
        <w:b w:val="0"/>
        <w:color w:val="D52B1E" w:themeColor="background2"/>
      </w:rPr>
    </w:lvl>
    <w:lvl w:ilvl="1">
      <w:start w:val="1"/>
      <w:numFmt w:val="lowerRoman"/>
      <w:pStyle w:val="List2"/>
      <w:lvlText w:val="%2."/>
      <w:lvlJc w:val="left"/>
      <w:pPr>
        <w:ind w:left="680" w:hanging="340"/>
      </w:pPr>
      <w:rPr>
        <w:rFonts w:hint="default"/>
        <w:b w:val="0"/>
        <w:color w:val="D52B1E" w:themeColor="background2"/>
      </w:rPr>
    </w:lvl>
    <w:lvl w:ilvl="2">
      <w:start w:val="1"/>
      <w:numFmt w:val="decimal"/>
      <w:pStyle w:val="List3"/>
      <w:lvlText w:val="%3."/>
      <w:lvlJc w:val="left"/>
      <w:pPr>
        <w:ind w:left="1020" w:hanging="340"/>
      </w:pPr>
      <w:rPr>
        <w:rFonts w:hint="default"/>
        <w:b w:val="0"/>
        <w:color w:val="D52B1E" w:themeColor="background2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72CB26C6"/>
    <w:multiLevelType w:val="hybridMultilevel"/>
    <w:tmpl w:val="7AB03448"/>
    <w:lvl w:ilvl="0" w:tplc="5F06E7D2">
      <w:start w:val="1"/>
      <w:numFmt w:val="decimal"/>
      <w:lvlText w:val="%1."/>
      <w:lvlJc w:val="left"/>
      <w:pPr>
        <w:ind w:left="720" w:hanging="360"/>
      </w:pPr>
      <w:rPr>
        <w:rFonts w:hint="default"/>
        <w:color w:val="D52B1E" w:themeColor="background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B711C"/>
    <w:multiLevelType w:val="multilevel"/>
    <w:tmpl w:val="DEA4EB88"/>
    <w:numStyleLink w:val="NumberedList"/>
  </w:abstractNum>
  <w:abstractNum w:abstractNumId="24" w15:restartNumberingAfterBreak="0">
    <w:nsid w:val="7B972F1F"/>
    <w:multiLevelType w:val="hybridMultilevel"/>
    <w:tmpl w:val="FC76EDB2"/>
    <w:lvl w:ilvl="0" w:tplc="3EC6BC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9499">
    <w:abstractNumId w:val="21"/>
  </w:num>
  <w:num w:numId="2" w16cid:durableId="992563061">
    <w:abstractNumId w:val="11"/>
  </w:num>
  <w:num w:numId="3" w16cid:durableId="182089059">
    <w:abstractNumId w:val="14"/>
  </w:num>
  <w:num w:numId="4" w16cid:durableId="2139368770">
    <w:abstractNumId w:val="17"/>
  </w:num>
  <w:num w:numId="5" w16cid:durableId="892084758">
    <w:abstractNumId w:val="7"/>
  </w:num>
  <w:num w:numId="6" w16cid:durableId="1303583699">
    <w:abstractNumId w:val="1"/>
  </w:num>
  <w:num w:numId="7" w16cid:durableId="1319382604">
    <w:abstractNumId w:val="6"/>
  </w:num>
  <w:num w:numId="8" w16cid:durableId="280764918">
    <w:abstractNumId w:val="4"/>
  </w:num>
  <w:num w:numId="9" w16cid:durableId="1289433052">
    <w:abstractNumId w:val="23"/>
  </w:num>
  <w:num w:numId="10" w16cid:durableId="1465003948">
    <w:abstractNumId w:val="9"/>
  </w:num>
  <w:num w:numId="11" w16cid:durableId="195047799">
    <w:abstractNumId w:val="18"/>
  </w:num>
  <w:num w:numId="12" w16cid:durableId="1435519930">
    <w:abstractNumId w:val="24"/>
  </w:num>
  <w:num w:numId="13" w16cid:durableId="1192841188">
    <w:abstractNumId w:val="0"/>
  </w:num>
  <w:num w:numId="14" w16cid:durableId="6247722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7984714">
    <w:abstractNumId w:val="3"/>
  </w:num>
  <w:num w:numId="16" w16cid:durableId="396587052">
    <w:abstractNumId w:val="12"/>
  </w:num>
  <w:num w:numId="17" w16cid:durableId="805127085">
    <w:abstractNumId w:val="5"/>
  </w:num>
  <w:num w:numId="18" w16cid:durableId="1717927365">
    <w:abstractNumId w:val="19"/>
  </w:num>
  <w:num w:numId="19" w16cid:durableId="726031342">
    <w:abstractNumId w:val="16"/>
  </w:num>
  <w:num w:numId="20" w16cid:durableId="1635674291">
    <w:abstractNumId w:val="8"/>
  </w:num>
  <w:num w:numId="21" w16cid:durableId="889733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4717074">
    <w:abstractNumId w:val="22"/>
  </w:num>
  <w:num w:numId="23" w16cid:durableId="387651850">
    <w:abstractNumId w:val="15"/>
  </w:num>
  <w:num w:numId="24" w16cid:durableId="2108843712">
    <w:abstractNumId w:val="20"/>
  </w:num>
  <w:num w:numId="25" w16cid:durableId="1426150257">
    <w:abstractNumId w:val="13"/>
  </w:num>
  <w:num w:numId="26" w16cid:durableId="1521240383">
    <w:abstractNumId w:val="10"/>
  </w:num>
  <w:num w:numId="27" w16cid:durableId="86602278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57"/>
  <w:drawingGridHorizontalSpacing w:val="120"/>
  <w:displayHorizontalDrawingGridEvery w:val="2"/>
  <w:doNotShadeFormData/>
  <w:characterSpacingControl w:val="doNotCompress"/>
  <w:hdrShapeDefaults>
    <o:shapedefaults v:ext="edit" spidmax="2050" style="mso-position-vertical-relative:line;v-text-anchor:middle" fillcolor="none [3215]" strokecolor="none [2415]">
      <v:fill color="none [3215]"/>
      <v:stroke color="none [2415]" weight="5pt"/>
      <v:textbox inset=",2.5mm,,2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5C"/>
    <w:rsid w:val="00005D6E"/>
    <w:rsid w:val="00007268"/>
    <w:rsid w:val="0001126F"/>
    <w:rsid w:val="000135F0"/>
    <w:rsid w:val="0001486F"/>
    <w:rsid w:val="00026B4B"/>
    <w:rsid w:val="0003140E"/>
    <w:rsid w:val="000347A3"/>
    <w:rsid w:val="00036705"/>
    <w:rsid w:val="00036F85"/>
    <w:rsid w:val="000379AA"/>
    <w:rsid w:val="000407BC"/>
    <w:rsid w:val="00043CB5"/>
    <w:rsid w:val="000456A7"/>
    <w:rsid w:val="0004632A"/>
    <w:rsid w:val="00046EC3"/>
    <w:rsid w:val="000471FF"/>
    <w:rsid w:val="00047FD8"/>
    <w:rsid w:val="00051B12"/>
    <w:rsid w:val="000522C3"/>
    <w:rsid w:val="000525C0"/>
    <w:rsid w:val="00055A1C"/>
    <w:rsid w:val="00066FCB"/>
    <w:rsid w:val="0006753B"/>
    <w:rsid w:val="00070F93"/>
    <w:rsid w:val="0007128B"/>
    <w:rsid w:val="00071716"/>
    <w:rsid w:val="00072790"/>
    <w:rsid w:val="00075A40"/>
    <w:rsid w:val="00076CD2"/>
    <w:rsid w:val="000775BA"/>
    <w:rsid w:val="000877DB"/>
    <w:rsid w:val="000914DB"/>
    <w:rsid w:val="0009193E"/>
    <w:rsid w:val="00092CE0"/>
    <w:rsid w:val="000943E0"/>
    <w:rsid w:val="000A30B9"/>
    <w:rsid w:val="000A3DF0"/>
    <w:rsid w:val="000A5984"/>
    <w:rsid w:val="000A6195"/>
    <w:rsid w:val="000B0B79"/>
    <w:rsid w:val="000B1DAE"/>
    <w:rsid w:val="000B2095"/>
    <w:rsid w:val="000B21A6"/>
    <w:rsid w:val="000B3066"/>
    <w:rsid w:val="000B36AF"/>
    <w:rsid w:val="000B4269"/>
    <w:rsid w:val="000B49E1"/>
    <w:rsid w:val="000B5FF9"/>
    <w:rsid w:val="000B7E04"/>
    <w:rsid w:val="000B7F5D"/>
    <w:rsid w:val="000C0EFB"/>
    <w:rsid w:val="000C0FD8"/>
    <w:rsid w:val="000C3369"/>
    <w:rsid w:val="000C39B1"/>
    <w:rsid w:val="000C3B03"/>
    <w:rsid w:val="000C448A"/>
    <w:rsid w:val="000D3F89"/>
    <w:rsid w:val="000D46E9"/>
    <w:rsid w:val="000D7FAE"/>
    <w:rsid w:val="000E7343"/>
    <w:rsid w:val="000F2696"/>
    <w:rsid w:val="000F4143"/>
    <w:rsid w:val="000F6917"/>
    <w:rsid w:val="000F7286"/>
    <w:rsid w:val="00100070"/>
    <w:rsid w:val="001014F7"/>
    <w:rsid w:val="001034BC"/>
    <w:rsid w:val="0011106A"/>
    <w:rsid w:val="00112B48"/>
    <w:rsid w:val="00113978"/>
    <w:rsid w:val="0011413F"/>
    <w:rsid w:val="00116B55"/>
    <w:rsid w:val="00120B6C"/>
    <w:rsid w:val="0012682B"/>
    <w:rsid w:val="00143043"/>
    <w:rsid w:val="00143049"/>
    <w:rsid w:val="00143571"/>
    <w:rsid w:val="00143588"/>
    <w:rsid w:val="00145BD6"/>
    <w:rsid w:val="00146982"/>
    <w:rsid w:val="001509A0"/>
    <w:rsid w:val="0015269E"/>
    <w:rsid w:val="00160F3F"/>
    <w:rsid w:val="00161E17"/>
    <w:rsid w:val="001703BA"/>
    <w:rsid w:val="00172CB1"/>
    <w:rsid w:val="00172F7D"/>
    <w:rsid w:val="0017318C"/>
    <w:rsid w:val="00176C27"/>
    <w:rsid w:val="00177AD1"/>
    <w:rsid w:val="001810F6"/>
    <w:rsid w:val="0018394F"/>
    <w:rsid w:val="0018727F"/>
    <w:rsid w:val="00190007"/>
    <w:rsid w:val="00190B93"/>
    <w:rsid w:val="00193420"/>
    <w:rsid w:val="001963FE"/>
    <w:rsid w:val="001A2E76"/>
    <w:rsid w:val="001A5B5C"/>
    <w:rsid w:val="001A720E"/>
    <w:rsid w:val="001B31F5"/>
    <w:rsid w:val="001B561D"/>
    <w:rsid w:val="001B5C60"/>
    <w:rsid w:val="001C03FA"/>
    <w:rsid w:val="001C27A3"/>
    <w:rsid w:val="001C4075"/>
    <w:rsid w:val="001C475D"/>
    <w:rsid w:val="001C718A"/>
    <w:rsid w:val="001C7B77"/>
    <w:rsid w:val="001D1A03"/>
    <w:rsid w:val="001D2BFE"/>
    <w:rsid w:val="001D35AB"/>
    <w:rsid w:val="001D5F06"/>
    <w:rsid w:val="001E1589"/>
    <w:rsid w:val="001E23D7"/>
    <w:rsid w:val="001E346E"/>
    <w:rsid w:val="001E3D27"/>
    <w:rsid w:val="001E5C72"/>
    <w:rsid w:val="001F341E"/>
    <w:rsid w:val="001F3465"/>
    <w:rsid w:val="001F6558"/>
    <w:rsid w:val="001F6DC1"/>
    <w:rsid w:val="00201A5F"/>
    <w:rsid w:val="00202707"/>
    <w:rsid w:val="002037F4"/>
    <w:rsid w:val="00206DBA"/>
    <w:rsid w:val="0021471E"/>
    <w:rsid w:val="00217E2C"/>
    <w:rsid w:val="00227E43"/>
    <w:rsid w:val="00232982"/>
    <w:rsid w:val="00234EAB"/>
    <w:rsid w:val="00241D01"/>
    <w:rsid w:val="00242563"/>
    <w:rsid w:val="00243E44"/>
    <w:rsid w:val="00247C92"/>
    <w:rsid w:val="00251D18"/>
    <w:rsid w:val="00255262"/>
    <w:rsid w:val="002552CA"/>
    <w:rsid w:val="00256117"/>
    <w:rsid w:val="00256167"/>
    <w:rsid w:val="00261893"/>
    <w:rsid w:val="00262DCF"/>
    <w:rsid w:val="0026332B"/>
    <w:rsid w:val="00263A5F"/>
    <w:rsid w:val="00270052"/>
    <w:rsid w:val="00273783"/>
    <w:rsid w:val="00280298"/>
    <w:rsid w:val="00280608"/>
    <w:rsid w:val="00280904"/>
    <w:rsid w:val="00280DE7"/>
    <w:rsid w:val="00282451"/>
    <w:rsid w:val="00283614"/>
    <w:rsid w:val="00284EAB"/>
    <w:rsid w:val="00286909"/>
    <w:rsid w:val="00287ABB"/>
    <w:rsid w:val="00291313"/>
    <w:rsid w:val="002936C0"/>
    <w:rsid w:val="0029482E"/>
    <w:rsid w:val="00294C01"/>
    <w:rsid w:val="0029582A"/>
    <w:rsid w:val="002A0F31"/>
    <w:rsid w:val="002A6573"/>
    <w:rsid w:val="002A665C"/>
    <w:rsid w:val="002A78E7"/>
    <w:rsid w:val="002A7E31"/>
    <w:rsid w:val="002B1558"/>
    <w:rsid w:val="002B202B"/>
    <w:rsid w:val="002B5241"/>
    <w:rsid w:val="002B5B91"/>
    <w:rsid w:val="002B6C2D"/>
    <w:rsid w:val="002B6D21"/>
    <w:rsid w:val="002C216E"/>
    <w:rsid w:val="002C2175"/>
    <w:rsid w:val="002C411A"/>
    <w:rsid w:val="002C456D"/>
    <w:rsid w:val="002D1F7C"/>
    <w:rsid w:val="002D2D3F"/>
    <w:rsid w:val="002D69E9"/>
    <w:rsid w:val="002E6348"/>
    <w:rsid w:val="002F29C7"/>
    <w:rsid w:val="002F493E"/>
    <w:rsid w:val="00301B90"/>
    <w:rsid w:val="00302851"/>
    <w:rsid w:val="0030620B"/>
    <w:rsid w:val="003074F8"/>
    <w:rsid w:val="00307693"/>
    <w:rsid w:val="00312C86"/>
    <w:rsid w:val="00316B1B"/>
    <w:rsid w:val="00317C81"/>
    <w:rsid w:val="0032164E"/>
    <w:rsid w:val="003247F7"/>
    <w:rsid w:val="00325E9E"/>
    <w:rsid w:val="00325FF6"/>
    <w:rsid w:val="00326E18"/>
    <w:rsid w:val="00330009"/>
    <w:rsid w:val="00330607"/>
    <w:rsid w:val="00330848"/>
    <w:rsid w:val="003333D6"/>
    <w:rsid w:val="003342D3"/>
    <w:rsid w:val="003352AA"/>
    <w:rsid w:val="00336D8A"/>
    <w:rsid w:val="00340CAF"/>
    <w:rsid w:val="00344BD0"/>
    <w:rsid w:val="00347F1E"/>
    <w:rsid w:val="0035378B"/>
    <w:rsid w:val="003552FE"/>
    <w:rsid w:val="00356AF3"/>
    <w:rsid w:val="00357074"/>
    <w:rsid w:val="0036297E"/>
    <w:rsid w:val="00363D2B"/>
    <w:rsid w:val="003644A2"/>
    <w:rsid w:val="00373457"/>
    <w:rsid w:val="0037432C"/>
    <w:rsid w:val="00374E8E"/>
    <w:rsid w:val="00375A52"/>
    <w:rsid w:val="003811A3"/>
    <w:rsid w:val="003812B1"/>
    <w:rsid w:val="00381BE8"/>
    <w:rsid w:val="00383CAC"/>
    <w:rsid w:val="0038585A"/>
    <w:rsid w:val="00386BF5"/>
    <w:rsid w:val="00386EFA"/>
    <w:rsid w:val="00392B32"/>
    <w:rsid w:val="0039471C"/>
    <w:rsid w:val="003956A4"/>
    <w:rsid w:val="003A128B"/>
    <w:rsid w:val="003A2AC4"/>
    <w:rsid w:val="003A2C2C"/>
    <w:rsid w:val="003A32C2"/>
    <w:rsid w:val="003A363B"/>
    <w:rsid w:val="003A5F38"/>
    <w:rsid w:val="003A73C5"/>
    <w:rsid w:val="003B2212"/>
    <w:rsid w:val="003B784C"/>
    <w:rsid w:val="003C00C5"/>
    <w:rsid w:val="003C0533"/>
    <w:rsid w:val="003C56F9"/>
    <w:rsid w:val="003C57E3"/>
    <w:rsid w:val="003C7059"/>
    <w:rsid w:val="003D0BDE"/>
    <w:rsid w:val="003D0DE0"/>
    <w:rsid w:val="003D12CA"/>
    <w:rsid w:val="003D165A"/>
    <w:rsid w:val="003D2C3E"/>
    <w:rsid w:val="003D42F4"/>
    <w:rsid w:val="003D4301"/>
    <w:rsid w:val="003D4EE8"/>
    <w:rsid w:val="003E0066"/>
    <w:rsid w:val="003E1526"/>
    <w:rsid w:val="003E3087"/>
    <w:rsid w:val="003E4623"/>
    <w:rsid w:val="003E5F74"/>
    <w:rsid w:val="003E748E"/>
    <w:rsid w:val="003F00CA"/>
    <w:rsid w:val="003F079C"/>
    <w:rsid w:val="003F710C"/>
    <w:rsid w:val="003F7B6A"/>
    <w:rsid w:val="00400296"/>
    <w:rsid w:val="00402969"/>
    <w:rsid w:val="0040596F"/>
    <w:rsid w:val="0040704B"/>
    <w:rsid w:val="0041020A"/>
    <w:rsid w:val="00410C73"/>
    <w:rsid w:val="004125CC"/>
    <w:rsid w:val="00423721"/>
    <w:rsid w:val="00423A42"/>
    <w:rsid w:val="00425582"/>
    <w:rsid w:val="00426062"/>
    <w:rsid w:val="0042718D"/>
    <w:rsid w:val="00427C35"/>
    <w:rsid w:val="004334CC"/>
    <w:rsid w:val="004343AB"/>
    <w:rsid w:val="00441055"/>
    <w:rsid w:val="00441769"/>
    <w:rsid w:val="00442957"/>
    <w:rsid w:val="00442BA4"/>
    <w:rsid w:val="004467F1"/>
    <w:rsid w:val="004544E0"/>
    <w:rsid w:val="004546B0"/>
    <w:rsid w:val="00454EAB"/>
    <w:rsid w:val="00457100"/>
    <w:rsid w:val="00457359"/>
    <w:rsid w:val="00460717"/>
    <w:rsid w:val="00460A04"/>
    <w:rsid w:val="004617A4"/>
    <w:rsid w:val="00461912"/>
    <w:rsid w:val="00462F6D"/>
    <w:rsid w:val="00462F9F"/>
    <w:rsid w:val="00471429"/>
    <w:rsid w:val="00473290"/>
    <w:rsid w:val="00482323"/>
    <w:rsid w:val="004829A5"/>
    <w:rsid w:val="00483CA4"/>
    <w:rsid w:val="00492E07"/>
    <w:rsid w:val="00493943"/>
    <w:rsid w:val="004950CB"/>
    <w:rsid w:val="004962A2"/>
    <w:rsid w:val="004972C4"/>
    <w:rsid w:val="004974AE"/>
    <w:rsid w:val="004A0077"/>
    <w:rsid w:val="004A06F9"/>
    <w:rsid w:val="004A12D1"/>
    <w:rsid w:val="004A1729"/>
    <w:rsid w:val="004A5FC1"/>
    <w:rsid w:val="004A6A67"/>
    <w:rsid w:val="004A6FC2"/>
    <w:rsid w:val="004B1469"/>
    <w:rsid w:val="004B44EC"/>
    <w:rsid w:val="004B5D52"/>
    <w:rsid w:val="004B6A06"/>
    <w:rsid w:val="004B778D"/>
    <w:rsid w:val="004C1BF7"/>
    <w:rsid w:val="004C2F8E"/>
    <w:rsid w:val="004C4291"/>
    <w:rsid w:val="004C728A"/>
    <w:rsid w:val="004E5632"/>
    <w:rsid w:val="004F08B1"/>
    <w:rsid w:val="004F0B1D"/>
    <w:rsid w:val="004F3A79"/>
    <w:rsid w:val="004F3B27"/>
    <w:rsid w:val="004F4718"/>
    <w:rsid w:val="004F6983"/>
    <w:rsid w:val="005002D0"/>
    <w:rsid w:val="0050098C"/>
    <w:rsid w:val="005018F9"/>
    <w:rsid w:val="00501EDE"/>
    <w:rsid w:val="00505A8B"/>
    <w:rsid w:val="005078AA"/>
    <w:rsid w:val="00507A95"/>
    <w:rsid w:val="00512E53"/>
    <w:rsid w:val="0051319F"/>
    <w:rsid w:val="00515F86"/>
    <w:rsid w:val="00516DBC"/>
    <w:rsid w:val="0051712A"/>
    <w:rsid w:val="00520664"/>
    <w:rsid w:val="00521DAF"/>
    <w:rsid w:val="00523560"/>
    <w:rsid w:val="00523ED5"/>
    <w:rsid w:val="0052526F"/>
    <w:rsid w:val="005254E3"/>
    <w:rsid w:val="00526F72"/>
    <w:rsid w:val="00527880"/>
    <w:rsid w:val="00527E25"/>
    <w:rsid w:val="0053256D"/>
    <w:rsid w:val="0053455A"/>
    <w:rsid w:val="00540378"/>
    <w:rsid w:val="00541244"/>
    <w:rsid w:val="00541414"/>
    <w:rsid w:val="00542C98"/>
    <w:rsid w:val="00542D76"/>
    <w:rsid w:val="0055015D"/>
    <w:rsid w:val="00550708"/>
    <w:rsid w:val="00552868"/>
    <w:rsid w:val="00555719"/>
    <w:rsid w:val="005566C9"/>
    <w:rsid w:val="00560BCE"/>
    <w:rsid w:val="00562E41"/>
    <w:rsid w:val="005637F3"/>
    <w:rsid w:val="00567225"/>
    <w:rsid w:val="00573428"/>
    <w:rsid w:val="00573C15"/>
    <w:rsid w:val="00574C3E"/>
    <w:rsid w:val="005816FC"/>
    <w:rsid w:val="005821D2"/>
    <w:rsid w:val="0058291F"/>
    <w:rsid w:val="005846F0"/>
    <w:rsid w:val="00586EAE"/>
    <w:rsid w:val="0059087B"/>
    <w:rsid w:val="0059152E"/>
    <w:rsid w:val="005948CC"/>
    <w:rsid w:val="005A1034"/>
    <w:rsid w:val="005A7419"/>
    <w:rsid w:val="005B2BE7"/>
    <w:rsid w:val="005B2C87"/>
    <w:rsid w:val="005B2D73"/>
    <w:rsid w:val="005B5659"/>
    <w:rsid w:val="005B5E85"/>
    <w:rsid w:val="005B6FD9"/>
    <w:rsid w:val="005B7D7C"/>
    <w:rsid w:val="005C02F5"/>
    <w:rsid w:val="005C48BA"/>
    <w:rsid w:val="005C7664"/>
    <w:rsid w:val="005C783F"/>
    <w:rsid w:val="005D0C67"/>
    <w:rsid w:val="005D0EAD"/>
    <w:rsid w:val="005D1945"/>
    <w:rsid w:val="005D1DAA"/>
    <w:rsid w:val="005D5109"/>
    <w:rsid w:val="005D6984"/>
    <w:rsid w:val="005E0346"/>
    <w:rsid w:val="005E2EC3"/>
    <w:rsid w:val="005E5CFD"/>
    <w:rsid w:val="005E5DA1"/>
    <w:rsid w:val="005F01B4"/>
    <w:rsid w:val="005F0E03"/>
    <w:rsid w:val="005F43C4"/>
    <w:rsid w:val="005F6CC5"/>
    <w:rsid w:val="005F7441"/>
    <w:rsid w:val="00602FD1"/>
    <w:rsid w:val="006043F3"/>
    <w:rsid w:val="00605EBA"/>
    <w:rsid w:val="00613BE8"/>
    <w:rsid w:val="006154AD"/>
    <w:rsid w:val="0062348B"/>
    <w:rsid w:val="00630373"/>
    <w:rsid w:val="00633E65"/>
    <w:rsid w:val="00635BCD"/>
    <w:rsid w:val="00637BD3"/>
    <w:rsid w:val="006403E0"/>
    <w:rsid w:val="006410AF"/>
    <w:rsid w:val="006449E2"/>
    <w:rsid w:val="00645A5A"/>
    <w:rsid w:val="0064655E"/>
    <w:rsid w:val="00650DF1"/>
    <w:rsid w:val="00660494"/>
    <w:rsid w:val="00660FC3"/>
    <w:rsid w:val="006617C5"/>
    <w:rsid w:val="0066192C"/>
    <w:rsid w:val="00662B95"/>
    <w:rsid w:val="00666103"/>
    <w:rsid w:val="00670C7D"/>
    <w:rsid w:val="00672956"/>
    <w:rsid w:val="00673E87"/>
    <w:rsid w:val="006753FE"/>
    <w:rsid w:val="00675725"/>
    <w:rsid w:val="0068090D"/>
    <w:rsid w:val="006828BE"/>
    <w:rsid w:val="0068400B"/>
    <w:rsid w:val="00692385"/>
    <w:rsid w:val="00693DE2"/>
    <w:rsid w:val="006950DA"/>
    <w:rsid w:val="00696A79"/>
    <w:rsid w:val="006A1082"/>
    <w:rsid w:val="006A2B92"/>
    <w:rsid w:val="006A3C83"/>
    <w:rsid w:val="006A3EDB"/>
    <w:rsid w:val="006B3F9E"/>
    <w:rsid w:val="006B5EF7"/>
    <w:rsid w:val="006B6047"/>
    <w:rsid w:val="006C2A6B"/>
    <w:rsid w:val="006C34A4"/>
    <w:rsid w:val="006C3B57"/>
    <w:rsid w:val="006C44C3"/>
    <w:rsid w:val="006C542B"/>
    <w:rsid w:val="006C5FDB"/>
    <w:rsid w:val="006C7C3D"/>
    <w:rsid w:val="006D175E"/>
    <w:rsid w:val="006D4AA8"/>
    <w:rsid w:val="006D7298"/>
    <w:rsid w:val="006E3169"/>
    <w:rsid w:val="006E4680"/>
    <w:rsid w:val="006E4CE9"/>
    <w:rsid w:val="006F1A5C"/>
    <w:rsid w:val="006F32ED"/>
    <w:rsid w:val="006F4540"/>
    <w:rsid w:val="006F64A3"/>
    <w:rsid w:val="00704FBB"/>
    <w:rsid w:val="007052DA"/>
    <w:rsid w:val="0071204C"/>
    <w:rsid w:val="007122C8"/>
    <w:rsid w:val="00714649"/>
    <w:rsid w:val="00716B24"/>
    <w:rsid w:val="00717471"/>
    <w:rsid w:val="00721082"/>
    <w:rsid w:val="0072179E"/>
    <w:rsid w:val="00733629"/>
    <w:rsid w:val="0073492C"/>
    <w:rsid w:val="0073597D"/>
    <w:rsid w:val="00743C5C"/>
    <w:rsid w:val="0075173A"/>
    <w:rsid w:val="00751F79"/>
    <w:rsid w:val="007535AE"/>
    <w:rsid w:val="007552CF"/>
    <w:rsid w:val="00755AED"/>
    <w:rsid w:val="007570F8"/>
    <w:rsid w:val="0076040C"/>
    <w:rsid w:val="00761366"/>
    <w:rsid w:val="007633F3"/>
    <w:rsid w:val="00771A06"/>
    <w:rsid w:val="007754AE"/>
    <w:rsid w:val="007821E7"/>
    <w:rsid w:val="007825EA"/>
    <w:rsid w:val="0078432E"/>
    <w:rsid w:val="0078727E"/>
    <w:rsid w:val="0079211B"/>
    <w:rsid w:val="00794C62"/>
    <w:rsid w:val="007A051E"/>
    <w:rsid w:val="007A0A30"/>
    <w:rsid w:val="007A10ED"/>
    <w:rsid w:val="007A139A"/>
    <w:rsid w:val="007A1572"/>
    <w:rsid w:val="007A43B1"/>
    <w:rsid w:val="007A70C3"/>
    <w:rsid w:val="007B46A4"/>
    <w:rsid w:val="007B4913"/>
    <w:rsid w:val="007B7542"/>
    <w:rsid w:val="007B79E5"/>
    <w:rsid w:val="007C7119"/>
    <w:rsid w:val="007D405A"/>
    <w:rsid w:val="007E01F1"/>
    <w:rsid w:val="007E753E"/>
    <w:rsid w:val="007E7EDE"/>
    <w:rsid w:val="007F40EA"/>
    <w:rsid w:val="007F580C"/>
    <w:rsid w:val="007F6499"/>
    <w:rsid w:val="007F6556"/>
    <w:rsid w:val="007F77E7"/>
    <w:rsid w:val="00801A4F"/>
    <w:rsid w:val="00806030"/>
    <w:rsid w:val="00815E55"/>
    <w:rsid w:val="00820EB3"/>
    <w:rsid w:val="0082128F"/>
    <w:rsid w:val="00824E15"/>
    <w:rsid w:val="00826805"/>
    <w:rsid w:val="00827356"/>
    <w:rsid w:val="00827C04"/>
    <w:rsid w:val="008333E4"/>
    <w:rsid w:val="00834824"/>
    <w:rsid w:val="008436AE"/>
    <w:rsid w:val="00845C2A"/>
    <w:rsid w:val="00846026"/>
    <w:rsid w:val="0084607D"/>
    <w:rsid w:val="008472AF"/>
    <w:rsid w:val="008508B5"/>
    <w:rsid w:val="00850ABE"/>
    <w:rsid w:val="00851F09"/>
    <w:rsid w:val="00860043"/>
    <w:rsid w:val="00860B25"/>
    <w:rsid w:val="00860D23"/>
    <w:rsid w:val="00861FEF"/>
    <w:rsid w:val="00863A4F"/>
    <w:rsid w:val="008654C1"/>
    <w:rsid w:val="00871EF5"/>
    <w:rsid w:val="00872CEE"/>
    <w:rsid w:val="0087373F"/>
    <w:rsid w:val="00873BF4"/>
    <w:rsid w:val="008746ED"/>
    <w:rsid w:val="008750A5"/>
    <w:rsid w:val="00880EDD"/>
    <w:rsid w:val="00881D65"/>
    <w:rsid w:val="00882A2C"/>
    <w:rsid w:val="00884532"/>
    <w:rsid w:val="0088469B"/>
    <w:rsid w:val="008863A2"/>
    <w:rsid w:val="00887EC4"/>
    <w:rsid w:val="008971D6"/>
    <w:rsid w:val="008A16BF"/>
    <w:rsid w:val="008A1C77"/>
    <w:rsid w:val="008A3B10"/>
    <w:rsid w:val="008A55A4"/>
    <w:rsid w:val="008A7584"/>
    <w:rsid w:val="008A7C37"/>
    <w:rsid w:val="008B0242"/>
    <w:rsid w:val="008B26F0"/>
    <w:rsid w:val="008B27F9"/>
    <w:rsid w:val="008B48BD"/>
    <w:rsid w:val="008B6CDC"/>
    <w:rsid w:val="008C1E31"/>
    <w:rsid w:val="008C237C"/>
    <w:rsid w:val="008C57E1"/>
    <w:rsid w:val="008C6A33"/>
    <w:rsid w:val="008C6BC5"/>
    <w:rsid w:val="008C6C17"/>
    <w:rsid w:val="008C6E75"/>
    <w:rsid w:val="008D5810"/>
    <w:rsid w:val="008D63D4"/>
    <w:rsid w:val="008D76A0"/>
    <w:rsid w:val="008E03C0"/>
    <w:rsid w:val="008E337D"/>
    <w:rsid w:val="008E60AC"/>
    <w:rsid w:val="008E7CD5"/>
    <w:rsid w:val="008E7D2A"/>
    <w:rsid w:val="008F0AED"/>
    <w:rsid w:val="008F22A2"/>
    <w:rsid w:val="008F2381"/>
    <w:rsid w:val="008F27A8"/>
    <w:rsid w:val="008F2E7E"/>
    <w:rsid w:val="008F3946"/>
    <w:rsid w:val="008F7127"/>
    <w:rsid w:val="00900AE3"/>
    <w:rsid w:val="00901808"/>
    <w:rsid w:val="00904327"/>
    <w:rsid w:val="00911BE0"/>
    <w:rsid w:val="009125C5"/>
    <w:rsid w:val="0091567C"/>
    <w:rsid w:val="00917D4E"/>
    <w:rsid w:val="00923367"/>
    <w:rsid w:val="009241D6"/>
    <w:rsid w:val="0092451B"/>
    <w:rsid w:val="0093091C"/>
    <w:rsid w:val="00930E32"/>
    <w:rsid w:val="00934BDB"/>
    <w:rsid w:val="009404EF"/>
    <w:rsid w:val="009410D7"/>
    <w:rsid w:val="0094227B"/>
    <w:rsid w:val="009428E3"/>
    <w:rsid w:val="00943748"/>
    <w:rsid w:val="00944281"/>
    <w:rsid w:val="009442D8"/>
    <w:rsid w:val="00944C55"/>
    <w:rsid w:val="009452D0"/>
    <w:rsid w:val="00945869"/>
    <w:rsid w:val="00945B71"/>
    <w:rsid w:val="0094636A"/>
    <w:rsid w:val="00946A8E"/>
    <w:rsid w:val="0095003C"/>
    <w:rsid w:val="0095465C"/>
    <w:rsid w:val="00956EAE"/>
    <w:rsid w:val="0095722D"/>
    <w:rsid w:val="00960901"/>
    <w:rsid w:val="009616EC"/>
    <w:rsid w:val="0096212D"/>
    <w:rsid w:val="00962ADB"/>
    <w:rsid w:val="00965868"/>
    <w:rsid w:val="0096692A"/>
    <w:rsid w:val="00967333"/>
    <w:rsid w:val="00974649"/>
    <w:rsid w:val="0097569E"/>
    <w:rsid w:val="009826B3"/>
    <w:rsid w:val="009865EE"/>
    <w:rsid w:val="00992234"/>
    <w:rsid w:val="00992A0E"/>
    <w:rsid w:val="009949C8"/>
    <w:rsid w:val="009963EF"/>
    <w:rsid w:val="009971B4"/>
    <w:rsid w:val="009979DA"/>
    <w:rsid w:val="00997EA0"/>
    <w:rsid w:val="009A2A64"/>
    <w:rsid w:val="009A35C5"/>
    <w:rsid w:val="009A39B1"/>
    <w:rsid w:val="009A44A6"/>
    <w:rsid w:val="009A474C"/>
    <w:rsid w:val="009A553E"/>
    <w:rsid w:val="009B076E"/>
    <w:rsid w:val="009B1428"/>
    <w:rsid w:val="009B282E"/>
    <w:rsid w:val="009B42E0"/>
    <w:rsid w:val="009B7112"/>
    <w:rsid w:val="009C036F"/>
    <w:rsid w:val="009C0EBD"/>
    <w:rsid w:val="009C5BAD"/>
    <w:rsid w:val="009C655C"/>
    <w:rsid w:val="009C7202"/>
    <w:rsid w:val="009D08A1"/>
    <w:rsid w:val="009D2115"/>
    <w:rsid w:val="009D339C"/>
    <w:rsid w:val="009E4161"/>
    <w:rsid w:val="009E4B52"/>
    <w:rsid w:val="009F2C3F"/>
    <w:rsid w:val="009F59DA"/>
    <w:rsid w:val="009F5C25"/>
    <w:rsid w:val="009F69BF"/>
    <w:rsid w:val="009F7236"/>
    <w:rsid w:val="00A01F42"/>
    <w:rsid w:val="00A026C0"/>
    <w:rsid w:val="00A05B61"/>
    <w:rsid w:val="00A06DC0"/>
    <w:rsid w:val="00A07989"/>
    <w:rsid w:val="00A07C34"/>
    <w:rsid w:val="00A07D54"/>
    <w:rsid w:val="00A102EF"/>
    <w:rsid w:val="00A109AE"/>
    <w:rsid w:val="00A12117"/>
    <w:rsid w:val="00A15CE7"/>
    <w:rsid w:val="00A167F6"/>
    <w:rsid w:val="00A20E2A"/>
    <w:rsid w:val="00A21772"/>
    <w:rsid w:val="00A22290"/>
    <w:rsid w:val="00A228AE"/>
    <w:rsid w:val="00A24A34"/>
    <w:rsid w:val="00A25BC9"/>
    <w:rsid w:val="00A30483"/>
    <w:rsid w:val="00A30C5F"/>
    <w:rsid w:val="00A3615E"/>
    <w:rsid w:val="00A362D6"/>
    <w:rsid w:val="00A36C26"/>
    <w:rsid w:val="00A401A7"/>
    <w:rsid w:val="00A4180F"/>
    <w:rsid w:val="00A41BC5"/>
    <w:rsid w:val="00A4235A"/>
    <w:rsid w:val="00A42AB1"/>
    <w:rsid w:val="00A435A8"/>
    <w:rsid w:val="00A514DF"/>
    <w:rsid w:val="00A52B94"/>
    <w:rsid w:val="00A534CF"/>
    <w:rsid w:val="00A53665"/>
    <w:rsid w:val="00A5408E"/>
    <w:rsid w:val="00A60EF7"/>
    <w:rsid w:val="00A612AE"/>
    <w:rsid w:val="00A6246E"/>
    <w:rsid w:val="00A6655F"/>
    <w:rsid w:val="00A66F3E"/>
    <w:rsid w:val="00A67C11"/>
    <w:rsid w:val="00A7644E"/>
    <w:rsid w:val="00A77A96"/>
    <w:rsid w:val="00A835DB"/>
    <w:rsid w:val="00A843C2"/>
    <w:rsid w:val="00A91B99"/>
    <w:rsid w:val="00A921EC"/>
    <w:rsid w:val="00A92710"/>
    <w:rsid w:val="00A93F64"/>
    <w:rsid w:val="00A95261"/>
    <w:rsid w:val="00A96353"/>
    <w:rsid w:val="00A9700F"/>
    <w:rsid w:val="00AA3E5E"/>
    <w:rsid w:val="00AA462E"/>
    <w:rsid w:val="00AB12B0"/>
    <w:rsid w:val="00AB3929"/>
    <w:rsid w:val="00AB429B"/>
    <w:rsid w:val="00AB47B4"/>
    <w:rsid w:val="00AB4C35"/>
    <w:rsid w:val="00AB5880"/>
    <w:rsid w:val="00AB6039"/>
    <w:rsid w:val="00AC235A"/>
    <w:rsid w:val="00AD590C"/>
    <w:rsid w:val="00AD6E6C"/>
    <w:rsid w:val="00AE1862"/>
    <w:rsid w:val="00AE34A1"/>
    <w:rsid w:val="00AE4733"/>
    <w:rsid w:val="00AE5C48"/>
    <w:rsid w:val="00AE5D24"/>
    <w:rsid w:val="00AE6EB4"/>
    <w:rsid w:val="00AE7C67"/>
    <w:rsid w:val="00AE7E14"/>
    <w:rsid w:val="00AF0065"/>
    <w:rsid w:val="00AF421E"/>
    <w:rsid w:val="00AF7402"/>
    <w:rsid w:val="00B01DAB"/>
    <w:rsid w:val="00B06A73"/>
    <w:rsid w:val="00B07567"/>
    <w:rsid w:val="00B07C73"/>
    <w:rsid w:val="00B15D02"/>
    <w:rsid w:val="00B163A9"/>
    <w:rsid w:val="00B1646F"/>
    <w:rsid w:val="00B16764"/>
    <w:rsid w:val="00B2390E"/>
    <w:rsid w:val="00B24B19"/>
    <w:rsid w:val="00B27CF5"/>
    <w:rsid w:val="00B31A9D"/>
    <w:rsid w:val="00B34F2F"/>
    <w:rsid w:val="00B357FB"/>
    <w:rsid w:val="00B422BA"/>
    <w:rsid w:val="00B429BB"/>
    <w:rsid w:val="00B42D2B"/>
    <w:rsid w:val="00B43489"/>
    <w:rsid w:val="00B507C3"/>
    <w:rsid w:val="00B514E6"/>
    <w:rsid w:val="00B64920"/>
    <w:rsid w:val="00B664EA"/>
    <w:rsid w:val="00B747D6"/>
    <w:rsid w:val="00B74FFC"/>
    <w:rsid w:val="00B80E49"/>
    <w:rsid w:val="00B81D30"/>
    <w:rsid w:val="00B8602D"/>
    <w:rsid w:val="00B868D4"/>
    <w:rsid w:val="00B90BE5"/>
    <w:rsid w:val="00B925F1"/>
    <w:rsid w:val="00B934D0"/>
    <w:rsid w:val="00B95134"/>
    <w:rsid w:val="00B95B2A"/>
    <w:rsid w:val="00BA00DF"/>
    <w:rsid w:val="00BA6746"/>
    <w:rsid w:val="00BB0A54"/>
    <w:rsid w:val="00BB109D"/>
    <w:rsid w:val="00BB2070"/>
    <w:rsid w:val="00BB6E74"/>
    <w:rsid w:val="00BB7801"/>
    <w:rsid w:val="00BC3BE3"/>
    <w:rsid w:val="00BC3DFD"/>
    <w:rsid w:val="00BC431D"/>
    <w:rsid w:val="00BC6D6D"/>
    <w:rsid w:val="00BD0B79"/>
    <w:rsid w:val="00BD2725"/>
    <w:rsid w:val="00BD2E72"/>
    <w:rsid w:val="00BD3866"/>
    <w:rsid w:val="00BD543E"/>
    <w:rsid w:val="00BF15FA"/>
    <w:rsid w:val="00BF1CBC"/>
    <w:rsid w:val="00BF7800"/>
    <w:rsid w:val="00C029A8"/>
    <w:rsid w:val="00C030D9"/>
    <w:rsid w:val="00C07A11"/>
    <w:rsid w:val="00C10A73"/>
    <w:rsid w:val="00C10F1E"/>
    <w:rsid w:val="00C11CE8"/>
    <w:rsid w:val="00C152FF"/>
    <w:rsid w:val="00C1693A"/>
    <w:rsid w:val="00C17588"/>
    <w:rsid w:val="00C20F6B"/>
    <w:rsid w:val="00C24855"/>
    <w:rsid w:val="00C2684B"/>
    <w:rsid w:val="00C30D97"/>
    <w:rsid w:val="00C337D6"/>
    <w:rsid w:val="00C3398F"/>
    <w:rsid w:val="00C34054"/>
    <w:rsid w:val="00C35657"/>
    <w:rsid w:val="00C3633A"/>
    <w:rsid w:val="00C374A9"/>
    <w:rsid w:val="00C4274E"/>
    <w:rsid w:val="00C47052"/>
    <w:rsid w:val="00C47A6E"/>
    <w:rsid w:val="00C47CF9"/>
    <w:rsid w:val="00C5251C"/>
    <w:rsid w:val="00C52F02"/>
    <w:rsid w:val="00C54A8D"/>
    <w:rsid w:val="00C54B40"/>
    <w:rsid w:val="00C55ABE"/>
    <w:rsid w:val="00C57A99"/>
    <w:rsid w:val="00C60B8F"/>
    <w:rsid w:val="00C61A60"/>
    <w:rsid w:val="00C657C0"/>
    <w:rsid w:val="00C71ADD"/>
    <w:rsid w:val="00C73F3A"/>
    <w:rsid w:val="00C76AAB"/>
    <w:rsid w:val="00C8094B"/>
    <w:rsid w:val="00C83428"/>
    <w:rsid w:val="00C873C6"/>
    <w:rsid w:val="00C93573"/>
    <w:rsid w:val="00C93816"/>
    <w:rsid w:val="00C9383B"/>
    <w:rsid w:val="00C94A46"/>
    <w:rsid w:val="00C96590"/>
    <w:rsid w:val="00C965DF"/>
    <w:rsid w:val="00C97464"/>
    <w:rsid w:val="00CB3116"/>
    <w:rsid w:val="00CB36F4"/>
    <w:rsid w:val="00CB55CC"/>
    <w:rsid w:val="00CB78B4"/>
    <w:rsid w:val="00CB79CF"/>
    <w:rsid w:val="00CC1805"/>
    <w:rsid w:val="00CC2C2A"/>
    <w:rsid w:val="00CC4126"/>
    <w:rsid w:val="00CC5615"/>
    <w:rsid w:val="00CC634C"/>
    <w:rsid w:val="00CD103A"/>
    <w:rsid w:val="00CD233A"/>
    <w:rsid w:val="00CD3AD4"/>
    <w:rsid w:val="00CD4442"/>
    <w:rsid w:val="00CD48F0"/>
    <w:rsid w:val="00CD5BE7"/>
    <w:rsid w:val="00CD6B23"/>
    <w:rsid w:val="00CE14B0"/>
    <w:rsid w:val="00CE7590"/>
    <w:rsid w:val="00CF39F6"/>
    <w:rsid w:val="00D00B11"/>
    <w:rsid w:val="00D01E55"/>
    <w:rsid w:val="00D045F6"/>
    <w:rsid w:val="00D058F3"/>
    <w:rsid w:val="00D06146"/>
    <w:rsid w:val="00D07AE7"/>
    <w:rsid w:val="00D10F0F"/>
    <w:rsid w:val="00D125B0"/>
    <w:rsid w:val="00D126B6"/>
    <w:rsid w:val="00D149CB"/>
    <w:rsid w:val="00D156FA"/>
    <w:rsid w:val="00D17C3E"/>
    <w:rsid w:val="00D2574E"/>
    <w:rsid w:val="00D25ED5"/>
    <w:rsid w:val="00D27FFC"/>
    <w:rsid w:val="00D30D95"/>
    <w:rsid w:val="00D33FCF"/>
    <w:rsid w:val="00D36D5B"/>
    <w:rsid w:val="00D37DB9"/>
    <w:rsid w:val="00D44E0F"/>
    <w:rsid w:val="00D44F71"/>
    <w:rsid w:val="00D4562D"/>
    <w:rsid w:val="00D46EA1"/>
    <w:rsid w:val="00D50ADA"/>
    <w:rsid w:val="00D51247"/>
    <w:rsid w:val="00D51DAA"/>
    <w:rsid w:val="00D52502"/>
    <w:rsid w:val="00D56EAC"/>
    <w:rsid w:val="00D57811"/>
    <w:rsid w:val="00D632A0"/>
    <w:rsid w:val="00D6401E"/>
    <w:rsid w:val="00D64273"/>
    <w:rsid w:val="00D654C8"/>
    <w:rsid w:val="00D65D27"/>
    <w:rsid w:val="00D663D2"/>
    <w:rsid w:val="00D7073A"/>
    <w:rsid w:val="00D725D8"/>
    <w:rsid w:val="00D74F95"/>
    <w:rsid w:val="00D80ADE"/>
    <w:rsid w:val="00D81429"/>
    <w:rsid w:val="00D81C83"/>
    <w:rsid w:val="00D8610B"/>
    <w:rsid w:val="00D87376"/>
    <w:rsid w:val="00D8742C"/>
    <w:rsid w:val="00D87CD0"/>
    <w:rsid w:val="00D93D45"/>
    <w:rsid w:val="00DA6916"/>
    <w:rsid w:val="00DB1961"/>
    <w:rsid w:val="00DB1D6C"/>
    <w:rsid w:val="00DB2E15"/>
    <w:rsid w:val="00DB3B2D"/>
    <w:rsid w:val="00DB4233"/>
    <w:rsid w:val="00DB5A28"/>
    <w:rsid w:val="00DB6093"/>
    <w:rsid w:val="00DB6F99"/>
    <w:rsid w:val="00DC0011"/>
    <w:rsid w:val="00DC68E4"/>
    <w:rsid w:val="00DD220E"/>
    <w:rsid w:val="00DD2E16"/>
    <w:rsid w:val="00DD3D99"/>
    <w:rsid w:val="00DD4DAC"/>
    <w:rsid w:val="00DD5871"/>
    <w:rsid w:val="00DD629D"/>
    <w:rsid w:val="00DD644F"/>
    <w:rsid w:val="00DE0BFA"/>
    <w:rsid w:val="00DE13D0"/>
    <w:rsid w:val="00DE1C20"/>
    <w:rsid w:val="00DE2AF6"/>
    <w:rsid w:val="00DE6074"/>
    <w:rsid w:val="00DF0D92"/>
    <w:rsid w:val="00DF1BE2"/>
    <w:rsid w:val="00DF4C7F"/>
    <w:rsid w:val="00DF5A79"/>
    <w:rsid w:val="00E00CD9"/>
    <w:rsid w:val="00E01F19"/>
    <w:rsid w:val="00E03C96"/>
    <w:rsid w:val="00E05AAA"/>
    <w:rsid w:val="00E14B52"/>
    <w:rsid w:val="00E15E36"/>
    <w:rsid w:val="00E21EED"/>
    <w:rsid w:val="00E23E49"/>
    <w:rsid w:val="00E24435"/>
    <w:rsid w:val="00E247C7"/>
    <w:rsid w:val="00E253A0"/>
    <w:rsid w:val="00E306FB"/>
    <w:rsid w:val="00E30F0B"/>
    <w:rsid w:val="00E32F3C"/>
    <w:rsid w:val="00E331F5"/>
    <w:rsid w:val="00E3322E"/>
    <w:rsid w:val="00E376D8"/>
    <w:rsid w:val="00E4514E"/>
    <w:rsid w:val="00E45946"/>
    <w:rsid w:val="00E45CB9"/>
    <w:rsid w:val="00E466CD"/>
    <w:rsid w:val="00E5049A"/>
    <w:rsid w:val="00E51D36"/>
    <w:rsid w:val="00E562C5"/>
    <w:rsid w:val="00E56601"/>
    <w:rsid w:val="00E576D6"/>
    <w:rsid w:val="00E62E88"/>
    <w:rsid w:val="00E6488D"/>
    <w:rsid w:val="00E80243"/>
    <w:rsid w:val="00E83D10"/>
    <w:rsid w:val="00E83D46"/>
    <w:rsid w:val="00E86F81"/>
    <w:rsid w:val="00E874B1"/>
    <w:rsid w:val="00E87D37"/>
    <w:rsid w:val="00E90B63"/>
    <w:rsid w:val="00E9154C"/>
    <w:rsid w:val="00E94A27"/>
    <w:rsid w:val="00E94CD7"/>
    <w:rsid w:val="00E95642"/>
    <w:rsid w:val="00E9589E"/>
    <w:rsid w:val="00E962EF"/>
    <w:rsid w:val="00EA32B4"/>
    <w:rsid w:val="00EA3D39"/>
    <w:rsid w:val="00EA6802"/>
    <w:rsid w:val="00EA7765"/>
    <w:rsid w:val="00EB09BD"/>
    <w:rsid w:val="00EB0B85"/>
    <w:rsid w:val="00EB3080"/>
    <w:rsid w:val="00EB3F8B"/>
    <w:rsid w:val="00EB574B"/>
    <w:rsid w:val="00EC0229"/>
    <w:rsid w:val="00EC18EE"/>
    <w:rsid w:val="00EC2467"/>
    <w:rsid w:val="00EC372E"/>
    <w:rsid w:val="00EC5573"/>
    <w:rsid w:val="00ED1DC3"/>
    <w:rsid w:val="00ED5067"/>
    <w:rsid w:val="00EE0D39"/>
    <w:rsid w:val="00EE2368"/>
    <w:rsid w:val="00EE23B8"/>
    <w:rsid w:val="00EE3210"/>
    <w:rsid w:val="00EE410B"/>
    <w:rsid w:val="00EF088E"/>
    <w:rsid w:val="00EF1079"/>
    <w:rsid w:val="00EF157C"/>
    <w:rsid w:val="00EF16E9"/>
    <w:rsid w:val="00EF253F"/>
    <w:rsid w:val="00F00C1A"/>
    <w:rsid w:val="00F02400"/>
    <w:rsid w:val="00F02BE0"/>
    <w:rsid w:val="00F02C43"/>
    <w:rsid w:val="00F059D7"/>
    <w:rsid w:val="00F13C7A"/>
    <w:rsid w:val="00F144FE"/>
    <w:rsid w:val="00F171EB"/>
    <w:rsid w:val="00F17A70"/>
    <w:rsid w:val="00F21B26"/>
    <w:rsid w:val="00F2411F"/>
    <w:rsid w:val="00F24CB1"/>
    <w:rsid w:val="00F24CC1"/>
    <w:rsid w:val="00F25949"/>
    <w:rsid w:val="00F25A37"/>
    <w:rsid w:val="00F30772"/>
    <w:rsid w:val="00F30C86"/>
    <w:rsid w:val="00F34331"/>
    <w:rsid w:val="00F37234"/>
    <w:rsid w:val="00F40306"/>
    <w:rsid w:val="00F40F0D"/>
    <w:rsid w:val="00F4122A"/>
    <w:rsid w:val="00F44785"/>
    <w:rsid w:val="00F451E7"/>
    <w:rsid w:val="00F46E23"/>
    <w:rsid w:val="00F52EB0"/>
    <w:rsid w:val="00F54164"/>
    <w:rsid w:val="00F54E07"/>
    <w:rsid w:val="00F554D8"/>
    <w:rsid w:val="00F556A4"/>
    <w:rsid w:val="00F57350"/>
    <w:rsid w:val="00F57F82"/>
    <w:rsid w:val="00F61E45"/>
    <w:rsid w:val="00F62D62"/>
    <w:rsid w:val="00F6682D"/>
    <w:rsid w:val="00F70187"/>
    <w:rsid w:val="00F75EF3"/>
    <w:rsid w:val="00F76357"/>
    <w:rsid w:val="00F76FFD"/>
    <w:rsid w:val="00F812CA"/>
    <w:rsid w:val="00F829AF"/>
    <w:rsid w:val="00F84BF5"/>
    <w:rsid w:val="00F84CAB"/>
    <w:rsid w:val="00F87000"/>
    <w:rsid w:val="00F87FD2"/>
    <w:rsid w:val="00F958EC"/>
    <w:rsid w:val="00F961F0"/>
    <w:rsid w:val="00FA24D7"/>
    <w:rsid w:val="00FA2C22"/>
    <w:rsid w:val="00FA3D5B"/>
    <w:rsid w:val="00FB50B0"/>
    <w:rsid w:val="00FB6151"/>
    <w:rsid w:val="00FC27E7"/>
    <w:rsid w:val="00FC36AC"/>
    <w:rsid w:val="00FC7AAF"/>
    <w:rsid w:val="00FD0F83"/>
    <w:rsid w:val="00FD0FE6"/>
    <w:rsid w:val="00FD711D"/>
    <w:rsid w:val="00FE3529"/>
    <w:rsid w:val="00FE384F"/>
    <w:rsid w:val="00FE440F"/>
    <w:rsid w:val="00FE4E25"/>
    <w:rsid w:val="00FE53FA"/>
    <w:rsid w:val="00FE5443"/>
    <w:rsid w:val="00FE5EA2"/>
    <w:rsid w:val="00FF277A"/>
    <w:rsid w:val="00FF4BC6"/>
    <w:rsid w:val="00FF5771"/>
    <w:rsid w:val="00FF6FEC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line;v-text-anchor:middle" fillcolor="none [3215]" strokecolor="none [2415]">
      <v:fill color="none [3215]"/>
      <v:stroke color="none [2415]" weight="5pt"/>
      <v:textbox inset=",2.5mm,,2.5mm"/>
    </o:shapedefaults>
    <o:shapelayout v:ext="edit">
      <o:idmap v:ext="edit" data="2"/>
    </o:shapelayout>
  </w:shapeDefaults>
  <w:decimalSymbol w:val="."/>
  <w:listSeparator w:val=","/>
  <w14:docId w14:val="67692544"/>
  <w14:defaultImageDpi w14:val="32767"/>
  <w15:docId w15:val="{651067D4-0E5D-4DF4-BA3D-481A642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2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iPriority="29"/>
    <w:lsdException w:name="index 2" w:semiHidden="1" w:uiPriority="29"/>
    <w:lsdException w:name="index 3" w:semiHidden="1" w:uiPriority="29"/>
    <w:lsdException w:name="index 4" w:semiHidden="1" w:uiPriority="29"/>
    <w:lsdException w:name="index 5" w:semiHidden="1" w:uiPriority="29"/>
    <w:lsdException w:name="index 6" w:semiHidden="1" w:uiPriority="29"/>
    <w:lsdException w:name="index 7" w:semiHidden="1" w:uiPriority="29"/>
    <w:lsdException w:name="index 8" w:semiHidden="1" w:uiPriority="29"/>
    <w:lsdException w:name="index 9" w:semiHidden="1" w:uiPriority="2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21" w:unhideWhenUsed="1"/>
    <w:lsdException w:name="toc 6" w:semiHidden="1" w:uiPriority="21" w:unhideWhenUsed="1"/>
    <w:lsdException w:name="toc 7" w:semiHidden="1" w:uiPriority="21" w:unhideWhenUsed="1"/>
    <w:lsdException w:name="toc 8" w:semiHidden="1" w:uiPriority="21" w:unhideWhenUsed="1"/>
    <w:lsdException w:name="toc 9" w:semiHidden="1" w:uiPriority="21" w:unhideWhenUsed="1"/>
    <w:lsdException w:name="Normal Indent" w:semiHidden="1" w:uiPriority="29"/>
    <w:lsdException w:name="footnote text" w:semiHidden="1" w:uiPriority="9" w:unhideWhenUsed="1"/>
    <w:lsdException w:name="annotation text" w:semiHidden="1" w:uiPriority="29" w:unhideWhenUsed="1"/>
    <w:lsdException w:name="header" w:semiHidden="1" w:uiPriority="29" w:unhideWhenUsed="1"/>
    <w:lsdException w:name="footer" w:semiHidden="1" w:uiPriority="21" w:unhideWhenUsed="1"/>
    <w:lsdException w:name="index heading" w:semiHidden="1" w:uiPriority="29"/>
    <w:lsdException w:name="caption" w:semiHidden="1" w:uiPriority="19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9" w:unhideWhenUsed="1"/>
    <w:lsdException w:name="annotation reference" w:semiHidden="1" w:uiPriority="29" w:unhideWhenUsed="1"/>
    <w:lsdException w:name="line number" w:semiHidden="1" w:uiPriority="29"/>
    <w:lsdException w:name="page number" w:semiHidden="1" w:uiPriority="19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iPriority="29"/>
    <w:lsdException w:name="toa heading" w:semiHidden="1" w:uiPriority="21"/>
    <w:lsdException w:name="List" w:semiHidden="1" w:uiPriority="4" w:unhideWhenUsed="1" w:qFormat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semiHidden="1" w:uiPriority="3"/>
    <w:lsdException w:name="List 5" w:semiHidden="1" w:uiPriority="3"/>
    <w:lsdException w:name="List Bullet 2" w:semiHidden="1" w:uiPriority="2" w:unhideWhenUsed="1"/>
    <w:lsdException w:name="List Bullet 3" w:semiHidden="1" w:uiPriority="2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0" w:qFormat="1"/>
    <w:lsdException w:name="Closing" w:semiHidden="1" w:uiPriority="29" w:unhideWhenUsed="1"/>
    <w:lsdException w:name="Signature" w:semiHidden="1" w:uiPriority="19"/>
    <w:lsdException w:name="Default Paragraph Font" w:semiHidden="1" w:uiPriority="0" w:unhideWhenUsed="1"/>
    <w:lsdException w:name="Body Text" w:semiHidden="1" w:uiPriority="0"/>
    <w:lsdException w:name="Body Text Indent" w:semiHidden="1" w:uiPriority="29"/>
    <w:lsdException w:name="List Continue" w:semiHidden="1" w:uiPriority="29"/>
    <w:lsdException w:name="List Continue 2" w:semiHidden="1" w:uiPriority="29"/>
    <w:lsdException w:name="List Continue 3" w:semiHidden="1" w:uiPriority="29"/>
    <w:lsdException w:name="List Continue 4" w:semiHidden="1" w:uiPriority="29"/>
    <w:lsdException w:name="List Continue 5" w:semiHidden="1" w:uiPriority="29"/>
    <w:lsdException w:name="Message Header" w:semiHidden="1" w:uiPriority="29"/>
    <w:lsdException w:name="Subtitle" w:uiPriority="0"/>
    <w:lsdException w:name="Salutation" w:semiHidden="1" w:uiPriority="19"/>
    <w:lsdException w:name="Date" w:uiPriority="0"/>
    <w:lsdException w:name="Body Text First Indent" w:semiHidden="1" w:uiPriority="29"/>
    <w:lsdException w:name="Body Text First Indent 2" w:semiHidden="1" w:uiPriority="29"/>
    <w:lsdException w:name="Note Heading" w:semiHidden="1" w:uiPriority="29"/>
    <w:lsdException w:name="Body Text 2" w:semiHidden="1" w:uiPriority="29"/>
    <w:lsdException w:name="Body Text 3" w:semiHidden="1" w:uiPriority="29"/>
    <w:lsdException w:name="Body Text Indent 2" w:semiHidden="1" w:uiPriority="29"/>
    <w:lsdException w:name="Body Text Indent 3" w:semiHidden="1" w:uiPriority="29"/>
    <w:lsdException w:name="Block Text" w:semiHidden="1" w:uiPriority="29"/>
    <w:lsdException w:name="Hyperlink" w:semiHidden="1" w:uiPriority="0" w:unhideWhenUsed="1"/>
    <w:lsdException w:name="FollowedHyperlink" w:semiHidden="1" w:uiPriority="9" w:unhideWhenUsed="1"/>
    <w:lsdException w:name="Strong" w:semiHidden="1" w:uiPriority="19"/>
    <w:lsdException w:name="Emphasis" w:semiHidden="1" w:uiPriority="9"/>
    <w:lsdException w:name="Document Map" w:semiHidden="1" w:uiPriority="9" w:unhideWhenUsed="1"/>
    <w:lsdException w:name="Plain Text" w:semiHidden="1" w:uiPriority="19"/>
    <w:lsdException w:name="E-mail Signature" w:semiHidden="1" w:uiPriority="9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29"/>
    <w:lsdException w:name="HTML Acronym" w:semiHidden="1" w:uiPriority="29"/>
    <w:lsdException w:name="HTML Address" w:semiHidden="1" w:uiPriority="29"/>
    <w:lsdException w:name="HTML Cite" w:semiHidden="1" w:uiPriority="29"/>
    <w:lsdException w:name="HTML Code" w:semiHidden="1" w:uiPriority="29"/>
    <w:lsdException w:name="HTML Definition" w:semiHidden="1" w:uiPriority="29"/>
    <w:lsdException w:name="HTML Keyboard" w:semiHidden="1" w:uiPriority="29"/>
    <w:lsdException w:name="HTML Preformatted" w:semiHidden="1" w:uiPriority="29"/>
    <w:lsdException w:name="HTML Sample" w:semiHidden="1" w:uiPriority="29"/>
    <w:lsdException w:name="HTML Typewriter" w:semiHidden="1" w:uiPriority="29"/>
    <w:lsdException w:name="HTML Variable" w:semiHidden="1" w:uiPriority="29" w:unhideWhenUsed="1"/>
    <w:lsdException w:name="Normal Table" w:semiHidden="1" w:unhideWhenUsed="1"/>
    <w:lsdException w:name="annotation subject" w:semiHidden="1" w:uiPriority="2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1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9DA"/>
    <w:rPr>
      <w:rFonts w:ascii="Arial Narrow" w:hAnsi="Arial Narro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23B8"/>
    <w:pPr>
      <w:numPr>
        <w:numId w:val="6"/>
      </w:numPr>
      <w:spacing w:after="160" w:line="620" w:lineRule="atLeast"/>
      <w:outlineLvl w:val="0"/>
    </w:pPr>
    <w:rPr>
      <w:rFonts w:asciiTheme="majorHAnsi" w:hAnsiTheme="majorHAnsi"/>
      <w:b/>
      <w:bCs/>
      <w:iCs/>
      <w:sz w:val="56"/>
      <w:szCs w:val="28"/>
    </w:rPr>
  </w:style>
  <w:style w:type="paragraph" w:styleId="Heading2">
    <w:name w:val="heading 2"/>
    <w:basedOn w:val="Heading1"/>
    <w:next w:val="Normal"/>
    <w:qFormat/>
    <w:rsid w:val="00EF157C"/>
    <w:pPr>
      <w:numPr>
        <w:ilvl w:val="1"/>
      </w:numPr>
      <w:spacing w:before="113" w:after="57" w:line="360" w:lineRule="atLeast"/>
      <w:outlineLvl w:val="1"/>
    </w:pPr>
    <w:rPr>
      <w:rFonts w:asciiTheme="minorHAnsi" w:hAnsiTheme="minorHAnsi"/>
      <w:b w:val="0"/>
      <w:color w:val="D52B1E" w:themeColor="background2"/>
      <w:sz w:val="32"/>
      <w:szCs w:val="26"/>
    </w:rPr>
  </w:style>
  <w:style w:type="paragraph" w:styleId="Heading3">
    <w:name w:val="heading 3"/>
    <w:basedOn w:val="Heading1"/>
    <w:next w:val="Normal"/>
    <w:qFormat/>
    <w:rsid w:val="00EF157C"/>
    <w:pPr>
      <w:keepNext/>
      <w:numPr>
        <w:ilvl w:val="2"/>
      </w:numPr>
      <w:spacing w:before="113" w:after="57" w:line="300" w:lineRule="atLeast"/>
      <w:outlineLvl w:val="2"/>
    </w:pPr>
    <w:rPr>
      <w:rFonts w:asciiTheme="minorHAnsi" w:hAnsiTheme="minorHAnsi"/>
      <w:b w:val="0"/>
      <w:bCs w:val="0"/>
      <w:color w:val="D52B1E" w:themeColor="background2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3D2C3E"/>
    <w:pPr>
      <w:spacing w:line="280" w:lineRule="atLeast"/>
      <w:outlineLvl w:val="3"/>
    </w:pPr>
    <w:rPr>
      <w:rFonts w:eastAsia="Century Gothic"/>
      <w:sz w:val="24"/>
    </w:rPr>
  </w:style>
  <w:style w:type="paragraph" w:styleId="Heading5">
    <w:name w:val="heading 5"/>
    <w:basedOn w:val="Normal"/>
    <w:next w:val="Normal"/>
    <w:link w:val="Heading5Char"/>
    <w:semiHidden/>
    <w:qFormat/>
    <w:rsid w:val="00100070"/>
    <w:pPr>
      <w:keepNext/>
      <w:keepLines/>
      <w:spacing w:before="40"/>
      <w:outlineLvl w:val="4"/>
    </w:pPr>
    <w:rPr>
      <w:rFonts w:asciiTheme="majorHAnsi" w:hAnsiTheme="majorHAnsi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100070"/>
    <w:pPr>
      <w:keepNext/>
      <w:keepLines/>
      <w:spacing w:before="40"/>
      <w:outlineLvl w:val="5"/>
    </w:pPr>
    <w:rPr>
      <w:rFonts w:asciiTheme="majorHAnsi" w:hAnsiTheme="majorHAnsi" w:cstheme="majorBidi"/>
      <w:color w:val="D52B1E" w:themeColor="background2"/>
    </w:rPr>
  </w:style>
  <w:style w:type="paragraph" w:styleId="Heading7">
    <w:name w:val="heading 7"/>
    <w:basedOn w:val="Normal"/>
    <w:next w:val="Normal"/>
    <w:link w:val="Heading7Char"/>
    <w:semiHidden/>
    <w:qFormat/>
    <w:rsid w:val="00100070"/>
    <w:pPr>
      <w:keepNext/>
      <w:keepLines/>
      <w:spacing w:before="40"/>
      <w:outlineLvl w:val="6"/>
    </w:pPr>
    <w:rPr>
      <w:rFonts w:asciiTheme="majorHAnsi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100070"/>
    <w:pPr>
      <w:keepNext/>
      <w:keepLines/>
      <w:spacing w:before="240"/>
      <w:outlineLvl w:val="7"/>
    </w:pPr>
    <w:rPr>
      <w:rFonts w:asciiTheme="majorHAnsi" w:hAnsiTheme="majorHAnsi" w:cstheme="majorBidi"/>
      <w:i/>
      <w:color w:val="D52B1E" w:themeColor="background2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100070"/>
    <w:pPr>
      <w:keepNext/>
      <w:keepLines/>
      <w:spacing w:before="240"/>
      <w:outlineLvl w:val="8"/>
    </w:pPr>
    <w:rPr>
      <w:rFonts w:asciiTheme="majorHAnsi" w:hAnsiTheme="majorHAnsi" w:cstheme="majorBidi"/>
      <w:i/>
      <w:iCs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8"/>
    <w:rsid w:val="008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29"/>
    <w:semiHidden/>
    <w:rsid w:val="00BD2E72"/>
    <w:rPr>
      <w:color w:val="FFFFFF"/>
    </w:rPr>
  </w:style>
  <w:style w:type="character" w:customStyle="1" w:styleId="HeaderChar">
    <w:name w:val="Header Char"/>
    <w:basedOn w:val="DefaultParagraphFont"/>
    <w:link w:val="Header"/>
    <w:uiPriority w:val="29"/>
    <w:semiHidden/>
    <w:rsid w:val="00F87FD2"/>
    <w:rPr>
      <w:rFonts w:asciiTheme="minorHAnsi" w:hAnsiTheme="minorHAnsi" w:cs="Calibri"/>
      <w:color w:val="FFFFFF"/>
      <w:sz w:val="18"/>
      <w:szCs w:val="24"/>
    </w:rPr>
  </w:style>
  <w:style w:type="paragraph" w:styleId="Footer">
    <w:name w:val="footer"/>
    <w:basedOn w:val="Normal"/>
    <w:link w:val="FooterChar"/>
    <w:uiPriority w:val="19"/>
    <w:semiHidden/>
    <w:rsid w:val="00A24A34"/>
    <w:pPr>
      <w:spacing w:line="192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9"/>
    <w:semiHidden/>
    <w:rsid w:val="009616EC"/>
    <w:rPr>
      <w:rFonts w:asciiTheme="minorHAnsi" w:eastAsiaTheme="majorEastAsia" w:hAnsiTheme="minorHAnsi" w:cs="Calibri"/>
      <w:color w:val="000000" w:themeColor="text1"/>
      <w:sz w:val="16"/>
      <w:szCs w:val="24"/>
    </w:rPr>
  </w:style>
  <w:style w:type="paragraph" w:styleId="BalloonText">
    <w:name w:val="Balloon Text"/>
    <w:basedOn w:val="Normal"/>
    <w:link w:val="BalloonTextChar"/>
    <w:uiPriority w:val="29"/>
    <w:semiHidden/>
    <w:rsid w:val="0067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E4514E"/>
    <w:rPr>
      <w:rFonts w:ascii="Tahoma" w:hAnsi="Tahoma" w:cs="Tahoma"/>
      <w:sz w:val="16"/>
      <w:szCs w:val="16"/>
    </w:rPr>
  </w:style>
  <w:style w:type="paragraph" w:customStyle="1" w:styleId="Labels">
    <w:name w:val="Labels"/>
    <w:basedOn w:val="Normal"/>
    <w:uiPriority w:val="29"/>
    <w:semiHidden/>
    <w:rsid w:val="00A67C11"/>
    <w:rPr>
      <w:b/>
      <w:color w:val="FFCD4A" w:themeColor="accent5"/>
    </w:rPr>
  </w:style>
  <w:style w:type="paragraph" w:customStyle="1" w:styleId="Detail">
    <w:name w:val="Detail"/>
    <w:basedOn w:val="Normal"/>
    <w:uiPriority w:val="9"/>
    <w:semiHidden/>
    <w:rsid w:val="00A67C11"/>
  </w:style>
  <w:style w:type="paragraph" w:styleId="ListNumber">
    <w:name w:val="List Number"/>
    <w:basedOn w:val="Normal"/>
    <w:uiPriority w:val="2"/>
    <w:qFormat/>
    <w:rsid w:val="00B06A73"/>
    <w:pPr>
      <w:ind w:left="360" w:hanging="360"/>
    </w:pPr>
    <w:rPr>
      <w:rFonts w:eastAsia="Century Gothic" w:cstheme="minorBidi"/>
      <w:szCs w:val="20"/>
    </w:rPr>
  </w:style>
  <w:style w:type="paragraph" w:styleId="ListBullet">
    <w:name w:val="List Bullet"/>
    <w:basedOn w:val="Normal"/>
    <w:uiPriority w:val="2"/>
    <w:qFormat/>
    <w:rsid w:val="003D2C3E"/>
    <w:pPr>
      <w:numPr>
        <w:numId w:val="24"/>
      </w:numPr>
    </w:pPr>
    <w:rPr>
      <w:rFonts w:eastAsia="Century Gothic" w:cstheme="minorBidi"/>
      <w:szCs w:val="20"/>
    </w:rPr>
  </w:style>
  <w:style w:type="paragraph" w:styleId="Date">
    <w:name w:val="Date"/>
    <w:basedOn w:val="Normal"/>
    <w:next w:val="Normal"/>
    <w:link w:val="DateChar"/>
    <w:uiPriority w:val="21"/>
    <w:semiHidden/>
    <w:rsid w:val="00F958EC"/>
    <w:rPr>
      <w:rFonts w:ascii="Corpid C1 SCd Regular" w:hAnsi="Corpid C1 SCd Regular"/>
      <w:color w:val="FFFFFF"/>
    </w:rPr>
  </w:style>
  <w:style w:type="character" w:customStyle="1" w:styleId="DateChar">
    <w:name w:val="Date Char"/>
    <w:basedOn w:val="DefaultParagraphFont"/>
    <w:link w:val="Date"/>
    <w:uiPriority w:val="21"/>
    <w:semiHidden/>
    <w:rsid w:val="00CB79CF"/>
    <w:rPr>
      <w:rFonts w:ascii="Corpid C1 SCd Regular" w:eastAsiaTheme="majorEastAsia" w:hAnsi="Corpid C1 SCd Regular" w:cs="Calibri"/>
      <w:color w:val="FFFFFF"/>
      <w:sz w:val="18"/>
      <w:szCs w:val="24"/>
    </w:rPr>
  </w:style>
  <w:style w:type="paragraph" w:customStyle="1" w:styleId="IntroCopy">
    <w:name w:val="IntroCopy"/>
    <w:basedOn w:val="Normal"/>
    <w:uiPriority w:val="29"/>
    <w:semiHidden/>
    <w:qFormat/>
    <w:rsid w:val="006E4680"/>
    <w:pPr>
      <w:spacing w:after="320" w:line="228" w:lineRule="auto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1B5C60"/>
    <w:rPr>
      <w:vanish w:val="0"/>
      <w:color w:val="DE18D5"/>
    </w:rPr>
  </w:style>
  <w:style w:type="numbering" w:customStyle="1" w:styleId="AlphaList">
    <w:name w:val="_Alpha List"/>
    <w:uiPriority w:val="99"/>
    <w:rsid w:val="00076CD2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semiHidden/>
    <w:rsid w:val="00100070"/>
    <w:rPr>
      <w:rFonts w:asciiTheme="majorHAnsi" w:eastAsiaTheme="majorEastAsia" w:hAnsiTheme="majorHAnsi" w:cstheme="majorBidi"/>
      <w:color w:val="576573" w:themeColor="text2"/>
      <w:szCs w:val="24"/>
    </w:rPr>
  </w:style>
  <w:style w:type="paragraph" w:customStyle="1" w:styleId="TableHeading">
    <w:name w:val="Table Heading"/>
    <w:basedOn w:val="Normal"/>
    <w:uiPriority w:val="9"/>
    <w:qFormat/>
    <w:rsid w:val="00D80ADE"/>
    <w:pPr>
      <w:spacing w:before="20" w:after="20"/>
    </w:pPr>
    <w:rPr>
      <w:rFonts w:ascii="Montserrat SemiBold" w:eastAsia="Century Gothic" w:hAnsi="Montserrat SemiBold"/>
      <w:bCs/>
      <w:color w:val="FFFFFF"/>
    </w:rPr>
  </w:style>
  <w:style w:type="paragraph" w:styleId="Title">
    <w:name w:val="Title"/>
    <w:basedOn w:val="Normal"/>
    <w:next w:val="Normal"/>
    <w:link w:val="TitleChar"/>
    <w:uiPriority w:val="19"/>
    <w:semiHidden/>
    <w:qFormat/>
    <w:rsid w:val="00541244"/>
    <w:pPr>
      <w:pageBreakBefore/>
      <w:spacing w:after="120" w:line="560" w:lineRule="atLeast"/>
      <w:outlineLvl w:val="0"/>
    </w:pPr>
    <w:rPr>
      <w:rFonts w:asciiTheme="majorHAnsi" w:hAnsiTheme="majorHAnsi"/>
      <w:bCs/>
      <w:iCs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B561D"/>
    <w:rPr>
      <w:rFonts w:asciiTheme="majorHAnsi" w:eastAsiaTheme="majorEastAsia" w:hAnsiTheme="majorHAnsi" w:cs="Calibri"/>
      <w:bCs/>
      <w:iCs/>
      <w:color w:val="576573" w:themeColor="text2"/>
      <w:sz w:val="40"/>
      <w:szCs w:val="28"/>
    </w:rPr>
  </w:style>
  <w:style w:type="table" w:styleId="ListTable3-Accent1">
    <w:name w:val="List Table 3 Accent 1"/>
    <w:basedOn w:val="TableNormal"/>
    <w:uiPriority w:val="98"/>
    <w:semiHidden/>
    <w:rsid w:val="007E01F1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Ind w:w="57" w:type="dxa"/>
      <w:tblBorders>
        <w:top w:val="single" w:sz="4" w:space="0" w:color="D52B1E" w:themeColor="accent1"/>
        <w:left w:val="single" w:sz="4" w:space="0" w:color="D52B1E" w:themeColor="accent1"/>
        <w:bottom w:val="single" w:sz="4" w:space="0" w:color="D52B1E" w:themeColor="accent1"/>
        <w:right w:val="single" w:sz="4" w:space="0" w:color="D52B1E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D52B1E" w:themeFill="accent1"/>
      </w:tcPr>
    </w:tblStylePr>
    <w:tblStylePr w:type="lastRow">
      <w:rPr>
        <w:b/>
        <w:bCs/>
      </w:rPr>
      <w:tblPr/>
      <w:tcPr>
        <w:tcBorders>
          <w:top w:val="double" w:sz="4" w:space="0" w:color="D52B1E" w:themeColor="accent1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D52B1E" w:themeColor="accent1"/>
          <w:right w:val="single" w:sz="4" w:space="0" w:color="D52B1E" w:themeColor="accent1"/>
        </w:tcBorders>
      </w:tcPr>
    </w:tblStylePr>
    <w:tblStylePr w:type="band1Horz">
      <w:tblPr/>
      <w:tcPr>
        <w:tcBorders>
          <w:top w:val="single" w:sz="4" w:space="0" w:color="D52B1E" w:themeColor="accent1"/>
          <w:bottom w:val="single" w:sz="4" w:space="0" w:color="D52B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2B1E" w:themeColor="accent1"/>
          <w:left w:val="nil"/>
        </w:tcBorders>
      </w:tcPr>
    </w:tblStylePr>
    <w:tblStylePr w:type="swCell">
      <w:tblPr/>
      <w:tcPr>
        <w:tcBorders>
          <w:top w:val="double" w:sz="4" w:space="0" w:color="D52B1E" w:themeColor="accent1"/>
          <w:right w:val="nil"/>
        </w:tcBorders>
      </w:tcPr>
    </w:tblStylePr>
  </w:style>
  <w:style w:type="numbering" w:customStyle="1" w:styleId="Bullets">
    <w:name w:val="_Bullets"/>
    <w:uiPriority w:val="99"/>
    <w:rsid w:val="003D2C3E"/>
    <w:pPr>
      <w:numPr>
        <w:numId w:val="2"/>
      </w:numPr>
    </w:pPr>
  </w:style>
  <w:style w:type="numbering" w:customStyle="1" w:styleId="NumberedList">
    <w:name w:val="_Numbered List"/>
    <w:uiPriority w:val="99"/>
    <w:rsid w:val="00F34331"/>
    <w:pPr>
      <w:numPr>
        <w:numId w:val="3"/>
      </w:numPr>
    </w:pPr>
  </w:style>
  <w:style w:type="paragraph" w:styleId="List">
    <w:name w:val="List"/>
    <w:basedOn w:val="Normal"/>
    <w:uiPriority w:val="3"/>
    <w:qFormat/>
    <w:rsid w:val="00076CD2"/>
    <w:pPr>
      <w:numPr>
        <w:numId w:val="18"/>
      </w:numPr>
    </w:pPr>
    <w:rPr>
      <w:rFonts w:eastAsia="Century Gothic" w:cstheme="minorBidi"/>
      <w:szCs w:val="20"/>
    </w:rPr>
  </w:style>
  <w:style w:type="paragraph" w:styleId="List2">
    <w:name w:val="List 2"/>
    <w:basedOn w:val="Normal"/>
    <w:uiPriority w:val="3"/>
    <w:rsid w:val="00076CD2"/>
    <w:pPr>
      <w:numPr>
        <w:ilvl w:val="1"/>
        <w:numId w:val="18"/>
      </w:numPr>
    </w:pPr>
    <w:rPr>
      <w:rFonts w:eastAsia="Century Gothic" w:cstheme="minorBidi"/>
      <w:szCs w:val="20"/>
    </w:rPr>
  </w:style>
  <w:style w:type="paragraph" w:styleId="List3">
    <w:name w:val="List 3"/>
    <w:basedOn w:val="Normal"/>
    <w:uiPriority w:val="3"/>
    <w:rsid w:val="00076CD2"/>
    <w:pPr>
      <w:numPr>
        <w:ilvl w:val="2"/>
        <w:numId w:val="18"/>
      </w:numPr>
      <w:spacing w:after="233"/>
    </w:pPr>
    <w:rPr>
      <w:rFonts w:eastAsia="Century Gothic" w:cstheme="minorBidi"/>
      <w:szCs w:val="20"/>
    </w:rPr>
  </w:style>
  <w:style w:type="paragraph" w:styleId="ListNumber2">
    <w:name w:val="List Number 2"/>
    <w:basedOn w:val="Normal"/>
    <w:uiPriority w:val="2"/>
    <w:rsid w:val="00F34331"/>
    <w:pPr>
      <w:numPr>
        <w:ilvl w:val="1"/>
        <w:numId w:val="23"/>
      </w:numPr>
      <w:ind w:left="680" w:hanging="340"/>
    </w:pPr>
    <w:rPr>
      <w:rFonts w:eastAsia="Century Gothic" w:cstheme="minorBidi"/>
      <w:szCs w:val="20"/>
    </w:rPr>
  </w:style>
  <w:style w:type="paragraph" w:styleId="ListNumber3">
    <w:name w:val="List Number 3"/>
    <w:basedOn w:val="Normal"/>
    <w:uiPriority w:val="2"/>
    <w:rsid w:val="00F34331"/>
    <w:pPr>
      <w:numPr>
        <w:ilvl w:val="2"/>
        <w:numId w:val="23"/>
      </w:numPr>
      <w:ind w:left="1020" w:hanging="340"/>
    </w:pPr>
    <w:rPr>
      <w:rFonts w:eastAsia="Century Gothic" w:cstheme="minorBidi"/>
      <w:szCs w:val="20"/>
    </w:rPr>
  </w:style>
  <w:style w:type="paragraph" w:styleId="ListNumber4">
    <w:name w:val="List Number 4"/>
    <w:basedOn w:val="Normal"/>
    <w:uiPriority w:val="4"/>
    <w:semiHidden/>
    <w:rsid w:val="0091567C"/>
    <w:pPr>
      <w:spacing w:after="100"/>
      <w:contextualSpacing/>
    </w:pPr>
    <w:rPr>
      <w:rFonts w:eastAsia="Century Gothic" w:cstheme="minorBidi"/>
      <w:szCs w:val="20"/>
    </w:rPr>
  </w:style>
  <w:style w:type="paragraph" w:styleId="ListNumber5">
    <w:name w:val="List Number 5"/>
    <w:basedOn w:val="Normal"/>
    <w:uiPriority w:val="4"/>
    <w:semiHidden/>
    <w:unhideWhenUsed/>
    <w:rsid w:val="0091567C"/>
    <w:pPr>
      <w:spacing w:after="100"/>
      <w:contextualSpacing/>
    </w:pPr>
    <w:rPr>
      <w:rFonts w:eastAsia="Century Gothic" w:cstheme="minorBidi"/>
      <w:szCs w:val="20"/>
    </w:rPr>
  </w:style>
  <w:style w:type="table" w:styleId="GridTable1Light">
    <w:name w:val="Grid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1A6A1" w:themeColor="accent1" w:themeTint="66"/>
        <w:left w:val="single" w:sz="4" w:space="0" w:color="F1A6A1" w:themeColor="accent1" w:themeTint="66"/>
        <w:bottom w:val="single" w:sz="4" w:space="0" w:color="F1A6A1" w:themeColor="accent1" w:themeTint="66"/>
        <w:right w:val="single" w:sz="4" w:space="0" w:color="F1A6A1" w:themeColor="accent1" w:themeTint="66"/>
        <w:insideH w:val="single" w:sz="4" w:space="0" w:color="F1A6A1" w:themeColor="accent1" w:themeTint="66"/>
        <w:insideV w:val="single" w:sz="4" w:space="0" w:color="F1A6A1" w:themeColor="accen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EB7A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CFCFCF" w:themeColor="accent3" w:themeTint="66"/>
        <w:left w:val="single" w:sz="4" w:space="0" w:color="CFCFCF" w:themeColor="accent3" w:themeTint="66"/>
        <w:bottom w:val="single" w:sz="4" w:space="0" w:color="CFCFCF" w:themeColor="accent3" w:themeTint="66"/>
        <w:right w:val="single" w:sz="4" w:space="0" w:color="CFCFCF" w:themeColor="accent3" w:themeTint="66"/>
        <w:insideH w:val="single" w:sz="4" w:space="0" w:color="CFCFCF" w:themeColor="accent3" w:themeTint="66"/>
        <w:insideV w:val="single" w:sz="4" w:space="0" w:color="CFCFCF" w:themeColor="accent3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B7B7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4F5FF" w:themeColor="accent4" w:themeTint="66"/>
        <w:left w:val="single" w:sz="4" w:space="0" w:color="84F5FF" w:themeColor="accent4" w:themeTint="66"/>
        <w:bottom w:val="single" w:sz="4" w:space="0" w:color="84F5FF" w:themeColor="accent4" w:themeTint="66"/>
        <w:right w:val="single" w:sz="4" w:space="0" w:color="84F5FF" w:themeColor="accent4" w:themeTint="66"/>
        <w:insideH w:val="single" w:sz="4" w:space="0" w:color="84F5FF" w:themeColor="accent4" w:themeTint="66"/>
        <w:insideV w:val="single" w:sz="4" w:space="0" w:color="84F5FF" w:themeColor="accent4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46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AB6" w:themeColor="accent5" w:themeTint="66"/>
        <w:left w:val="single" w:sz="4" w:space="0" w:color="FFEAB6" w:themeColor="accent5" w:themeTint="66"/>
        <w:bottom w:val="single" w:sz="4" w:space="0" w:color="FFEAB6" w:themeColor="accent5" w:themeTint="66"/>
        <w:right w:val="single" w:sz="4" w:space="0" w:color="FFEAB6" w:themeColor="accent5" w:themeTint="66"/>
        <w:insideH w:val="single" w:sz="4" w:space="0" w:color="FFEAB6" w:themeColor="accent5" w:themeTint="66"/>
        <w:insideV w:val="single" w:sz="4" w:space="0" w:color="FFEAB6" w:themeColor="accent5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E0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0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BFBFB" w:themeColor="accent6" w:themeTint="66"/>
        <w:left w:val="single" w:sz="4" w:space="0" w:color="FBFBFB" w:themeColor="accent6" w:themeTint="66"/>
        <w:bottom w:val="single" w:sz="4" w:space="0" w:color="FBFBFB" w:themeColor="accent6" w:themeTint="66"/>
        <w:right w:val="single" w:sz="4" w:space="0" w:color="FBFBFB" w:themeColor="accent6" w:themeTint="66"/>
        <w:insideH w:val="single" w:sz="4" w:space="0" w:color="FBFBFB" w:themeColor="accent6" w:themeTint="66"/>
        <w:insideV w:val="single" w:sz="4" w:space="0" w:color="FBFBFB" w:themeColor="accent6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AFA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FA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EB7A72" w:themeColor="accent1" w:themeTint="99"/>
        <w:bottom w:val="single" w:sz="2" w:space="0" w:color="EB7A72" w:themeColor="accent1" w:themeTint="99"/>
        <w:insideH w:val="single" w:sz="2" w:space="0" w:color="EB7A72" w:themeColor="accent1" w:themeTint="99"/>
        <w:insideV w:val="single" w:sz="2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7A72" w:themeColor="accent1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A72" w:themeColor="accent1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GridTable2-Accent2">
    <w:name w:val="Grid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B7B7B7" w:themeColor="accent3" w:themeTint="99"/>
        <w:bottom w:val="single" w:sz="2" w:space="0" w:color="B7B7B7" w:themeColor="accent3" w:themeTint="99"/>
        <w:insideH w:val="single" w:sz="2" w:space="0" w:color="B7B7B7" w:themeColor="accent3" w:themeTint="99"/>
        <w:insideV w:val="single" w:sz="2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B7B7" w:themeColor="accent3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B7B7" w:themeColor="accent3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GridTable2-Accent4">
    <w:name w:val="Grid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46F1FF" w:themeColor="accent4" w:themeTint="99"/>
        <w:bottom w:val="single" w:sz="2" w:space="0" w:color="46F1FF" w:themeColor="accent4" w:themeTint="99"/>
        <w:insideH w:val="single" w:sz="2" w:space="0" w:color="46F1FF" w:themeColor="accent4" w:themeTint="99"/>
        <w:insideV w:val="single" w:sz="2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6F1FF" w:themeColor="accent4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F1FF" w:themeColor="accent4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GridTable2-Accent5">
    <w:name w:val="Grid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FE092" w:themeColor="accent5" w:themeTint="99"/>
        <w:bottom w:val="single" w:sz="2" w:space="0" w:color="FFE092" w:themeColor="accent5" w:themeTint="99"/>
        <w:insideH w:val="single" w:sz="2" w:space="0" w:color="FFE092" w:themeColor="accent5" w:themeTint="99"/>
        <w:insideV w:val="single" w:sz="2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E092" w:themeColor="accent5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092" w:themeColor="accent5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GridTable2-Accent6">
    <w:name w:val="Grid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AFAFA" w:themeColor="accent6" w:themeTint="99"/>
        <w:bottom w:val="single" w:sz="2" w:space="0" w:color="FAFAFA" w:themeColor="accent6" w:themeTint="99"/>
        <w:insideH w:val="single" w:sz="2" w:space="0" w:color="FAFAFA" w:themeColor="accent6" w:themeTint="99"/>
        <w:insideV w:val="single" w:sz="2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FAFA" w:themeColor="accent6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FAFA" w:themeColor="accent6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GridTable3">
    <w:name w:val="Grid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  <w:insideV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  <w:tblStylePr w:type="neCell">
      <w:tblPr/>
      <w:tcPr>
        <w:tcBorders>
          <w:bottom w:val="single" w:sz="4" w:space="0" w:color="EB7A72" w:themeColor="accent1" w:themeTint="99"/>
        </w:tcBorders>
      </w:tcPr>
    </w:tblStylePr>
    <w:tblStylePr w:type="nwCell">
      <w:tblPr/>
      <w:tcPr>
        <w:tcBorders>
          <w:bottom w:val="single" w:sz="4" w:space="0" w:color="EB7A72" w:themeColor="accent1" w:themeTint="99"/>
        </w:tcBorders>
      </w:tcPr>
    </w:tblStylePr>
    <w:tblStylePr w:type="seCell">
      <w:tblPr/>
      <w:tcPr>
        <w:tcBorders>
          <w:top w:val="single" w:sz="4" w:space="0" w:color="EB7A72" w:themeColor="accent1" w:themeTint="99"/>
        </w:tcBorders>
      </w:tcPr>
    </w:tblStylePr>
    <w:tblStylePr w:type="swCell">
      <w:tblPr/>
      <w:tcPr>
        <w:tcBorders>
          <w:top w:val="single" w:sz="4" w:space="0" w:color="EB7A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  <w:insideV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  <w:tblStylePr w:type="neCell">
      <w:tblPr/>
      <w:tcPr>
        <w:tcBorders>
          <w:bottom w:val="single" w:sz="4" w:space="0" w:color="B7B7B7" w:themeColor="accent3" w:themeTint="99"/>
        </w:tcBorders>
      </w:tcPr>
    </w:tblStylePr>
    <w:tblStylePr w:type="nwCell">
      <w:tblPr/>
      <w:tcPr>
        <w:tcBorders>
          <w:bottom w:val="single" w:sz="4" w:space="0" w:color="B7B7B7" w:themeColor="accent3" w:themeTint="99"/>
        </w:tcBorders>
      </w:tcPr>
    </w:tblStylePr>
    <w:tblStylePr w:type="seCell">
      <w:tblPr/>
      <w:tcPr>
        <w:tcBorders>
          <w:top w:val="single" w:sz="4" w:space="0" w:color="B7B7B7" w:themeColor="accent3" w:themeTint="99"/>
        </w:tcBorders>
      </w:tcPr>
    </w:tblStylePr>
    <w:tblStylePr w:type="swCell">
      <w:tblPr/>
      <w:tcPr>
        <w:tcBorders>
          <w:top w:val="single" w:sz="4" w:space="0" w:color="B7B7B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  <w:insideV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  <w:tblStylePr w:type="neCell">
      <w:tblPr/>
      <w:tcPr>
        <w:tcBorders>
          <w:bottom w:val="single" w:sz="4" w:space="0" w:color="46F1FF" w:themeColor="accent4" w:themeTint="99"/>
        </w:tcBorders>
      </w:tcPr>
    </w:tblStylePr>
    <w:tblStylePr w:type="nwCell">
      <w:tblPr/>
      <w:tcPr>
        <w:tcBorders>
          <w:bottom w:val="single" w:sz="4" w:space="0" w:color="46F1FF" w:themeColor="accent4" w:themeTint="99"/>
        </w:tcBorders>
      </w:tcPr>
    </w:tblStylePr>
    <w:tblStylePr w:type="seCell">
      <w:tblPr/>
      <w:tcPr>
        <w:tcBorders>
          <w:top w:val="single" w:sz="4" w:space="0" w:color="46F1FF" w:themeColor="accent4" w:themeTint="99"/>
        </w:tcBorders>
      </w:tcPr>
    </w:tblStylePr>
    <w:tblStylePr w:type="swCell">
      <w:tblPr/>
      <w:tcPr>
        <w:tcBorders>
          <w:top w:val="single" w:sz="4" w:space="0" w:color="46F1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  <w:insideV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  <w:tblStylePr w:type="neCell">
      <w:tblPr/>
      <w:tcPr>
        <w:tcBorders>
          <w:bottom w:val="single" w:sz="4" w:space="0" w:color="FFE092" w:themeColor="accent5" w:themeTint="99"/>
        </w:tcBorders>
      </w:tcPr>
    </w:tblStylePr>
    <w:tblStylePr w:type="nwCell">
      <w:tblPr/>
      <w:tcPr>
        <w:tcBorders>
          <w:bottom w:val="single" w:sz="4" w:space="0" w:color="FFE092" w:themeColor="accent5" w:themeTint="99"/>
        </w:tcBorders>
      </w:tcPr>
    </w:tblStylePr>
    <w:tblStylePr w:type="seCell">
      <w:tblPr/>
      <w:tcPr>
        <w:tcBorders>
          <w:top w:val="single" w:sz="4" w:space="0" w:color="FFE092" w:themeColor="accent5" w:themeTint="99"/>
        </w:tcBorders>
      </w:tcPr>
    </w:tblStylePr>
    <w:tblStylePr w:type="swCell">
      <w:tblPr/>
      <w:tcPr>
        <w:tcBorders>
          <w:top w:val="single" w:sz="4" w:space="0" w:color="FFE0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  <w:insideV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  <w:tblStylePr w:type="neCell">
      <w:tblPr/>
      <w:tcPr>
        <w:tcBorders>
          <w:bottom w:val="single" w:sz="4" w:space="0" w:color="FAFAFA" w:themeColor="accent6" w:themeTint="99"/>
        </w:tcBorders>
      </w:tcPr>
    </w:tblStylePr>
    <w:tblStylePr w:type="nwCell">
      <w:tblPr/>
      <w:tcPr>
        <w:tcBorders>
          <w:bottom w:val="single" w:sz="4" w:space="0" w:color="FAFAFA" w:themeColor="accent6" w:themeTint="99"/>
        </w:tcBorders>
      </w:tcPr>
    </w:tblStylePr>
    <w:tblStylePr w:type="seCell">
      <w:tblPr/>
      <w:tcPr>
        <w:tcBorders>
          <w:top w:val="single" w:sz="4" w:space="0" w:color="FAFAFA" w:themeColor="accent6" w:themeTint="99"/>
        </w:tcBorders>
      </w:tcPr>
    </w:tblStylePr>
    <w:tblStylePr w:type="swCell">
      <w:tblPr/>
      <w:tcPr>
        <w:tcBorders>
          <w:top w:val="single" w:sz="4" w:space="0" w:color="FAFAFA" w:themeColor="accent6" w:themeTint="99"/>
        </w:tcBorders>
      </w:tcPr>
    </w:tblStylePr>
  </w:style>
  <w:style w:type="table" w:styleId="GridTable4">
    <w:name w:val="Grid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  <w:insideV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D52B1E" w:themeColor="accent1"/>
          <w:left w:val="single" w:sz="4" w:space="0" w:color="D52B1E" w:themeColor="accent1"/>
          <w:bottom w:val="single" w:sz="4" w:space="0" w:color="D52B1E" w:themeColor="accent1"/>
          <w:right w:val="single" w:sz="4" w:space="0" w:color="D52B1E" w:themeColor="accent1"/>
          <w:insideH w:val="nil"/>
          <w:insideV w:val="nil"/>
        </w:tcBorders>
        <w:shd w:val="clear" w:color="auto" w:fill="D52B1E" w:themeFill="accent1"/>
      </w:tcPr>
    </w:tblStylePr>
    <w:tblStylePr w:type="lastRow">
      <w:rPr>
        <w:b/>
        <w:bCs/>
      </w:rPr>
      <w:tblPr/>
      <w:tcPr>
        <w:tcBorders>
          <w:top w:val="double" w:sz="4" w:space="0" w:color="D52B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GridTable4-Accent2">
    <w:name w:val="Grid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  <w:insideV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878787" w:themeColor="accent3"/>
          <w:left w:val="single" w:sz="4" w:space="0" w:color="878787" w:themeColor="accent3"/>
          <w:bottom w:val="single" w:sz="4" w:space="0" w:color="878787" w:themeColor="accent3"/>
          <w:right w:val="single" w:sz="4" w:space="0" w:color="878787" w:themeColor="accent3"/>
          <w:insideH w:val="nil"/>
          <w:insideV w:val="nil"/>
        </w:tcBorders>
        <w:shd w:val="clear" w:color="auto" w:fill="878787" w:themeFill="accent3"/>
      </w:tcPr>
    </w:tblStylePr>
    <w:tblStylePr w:type="lastRow">
      <w:rPr>
        <w:b/>
        <w:bCs/>
      </w:rPr>
      <w:tblPr/>
      <w:tcPr>
        <w:tcBorders>
          <w:top w:val="double" w:sz="4" w:space="0" w:color="8787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GridTable4-Accent4">
    <w:name w:val="Grid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  <w:insideV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BCCB" w:themeColor="accent4"/>
          <w:left w:val="single" w:sz="4" w:space="0" w:color="00BCCB" w:themeColor="accent4"/>
          <w:bottom w:val="single" w:sz="4" w:space="0" w:color="00BCCB" w:themeColor="accent4"/>
          <w:right w:val="single" w:sz="4" w:space="0" w:color="00BCCB" w:themeColor="accent4"/>
          <w:insideH w:val="nil"/>
          <w:insideV w:val="nil"/>
        </w:tcBorders>
        <w:shd w:val="clear" w:color="auto" w:fill="00BCCB" w:themeFill="accent4"/>
      </w:tcPr>
    </w:tblStylePr>
    <w:tblStylePr w:type="lastRow">
      <w:rPr>
        <w:b/>
        <w:bCs/>
      </w:rPr>
      <w:tblPr/>
      <w:tcPr>
        <w:tcBorders>
          <w:top w:val="double" w:sz="4" w:space="0" w:color="00BCC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GridTable4-Accent5">
    <w:name w:val="Grid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  <w:insideV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FCD4A" w:themeColor="accent5"/>
          <w:left w:val="single" w:sz="4" w:space="0" w:color="FFCD4A" w:themeColor="accent5"/>
          <w:bottom w:val="single" w:sz="4" w:space="0" w:color="FFCD4A" w:themeColor="accent5"/>
          <w:right w:val="single" w:sz="4" w:space="0" w:color="FFCD4A" w:themeColor="accent5"/>
          <w:insideH w:val="nil"/>
          <w:insideV w:val="nil"/>
        </w:tcBorders>
        <w:shd w:val="clear" w:color="auto" w:fill="FFCD4A" w:themeFill="accent5"/>
      </w:tcPr>
    </w:tblStylePr>
    <w:tblStylePr w:type="lastRow">
      <w:rPr>
        <w:b/>
        <w:bCs/>
      </w:rPr>
      <w:tblPr/>
      <w:tcPr>
        <w:tcBorders>
          <w:top w:val="double" w:sz="4" w:space="0" w:color="FFCD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GridTable4-Accent6">
    <w:name w:val="Grid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  <w:insideV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accent6"/>
          <w:left w:val="single" w:sz="4" w:space="0" w:color="F7F7F7" w:themeColor="accent6"/>
          <w:bottom w:val="single" w:sz="4" w:space="0" w:color="F7F7F7" w:themeColor="accent6"/>
          <w:right w:val="single" w:sz="4" w:space="0" w:color="F7F7F7" w:themeColor="accent6"/>
          <w:insideH w:val="nil"/>
          <w:insideV w:val="nil"/>
        </w:tcBorders>
        <w:shd w:val="clear" w:color="auto" w:fill="F7F7F7" w:themeFill="accent6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GridTable5Dark">
    <w:name w:val="Grid Table 5 Dark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D2CF" w:themeFill="accent1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D52B1E" w:themeFill="accent1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D52B1E" w:themeFill="accent1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D52B1E" w:themeFill="accent1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D52B1E" w:themeFill="accent1"/>
      </w:tcPr>
    </w:tblStylePr>
    <w:tblStylePr w:type="band1Vert">
      <w:tblPr/>
      <w:tcPr>
        <w:shd w:val="clear" w:color="auto" w:fill="F1A6A1" w:themeFill="accent1" w:themeFillTint="66"/>
      </w:tcPr>
    </w:tblStylePr>
    <w:tblStylePr w:type="band1Horz">
      <w:tblPr/>
      <w:tcPr>
        <w:shd w:val="clear" w:color="auto" w:fill="F1A6A1" w:themeFill="accent1" w:themeFillTint="66"/>
      </w:tcPr>
    </w:tblStylePr>
  </w:style>
  <w:style w:type="table" w:styleId="GridTable5Dark-Accent2">
    <w:name w:val="Grid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CCCCCC" w:themeFill="accent2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7E7E7" w:themeFill="accent3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878787" w:themeFill="accent3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878787" w:themeFill="accent3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878787" w:themeFill="accent3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878787" w:themeFill="accent3"/>
      </w:tcPr>
    </w:tblStylePr>
    <w:tblStylePr w:type="band1Vert">
      <w:tblPr/>
      <w:tcPr>
        <w:shd w:val="clear" w:color="auto" w:fill="CFCFCF" w:themeFill="accent3" w:themeFillTint="66"/>
      </w:tcPr>
    </w:tblStylePr>
    <w:tblStylePr w:type="band1Horz">
      <w:tblPr/>
      <w:tcPr>
        <w:shd w:val="clear" w:color="auto" w:fill="CFCFCF" w:themeFill="accent3" w:themeFillTint="66"/>
      </w:tcPr>
    </w:tblStylePr>
  </w:style>
  <w:style w:type="table" w:styleId="GridTable5Dark-Accent4">
    <w:name w:val="Grid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C1FAFF" w:themeFill="accent4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BCCB" w:themeFill="accent4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BCCB" w:themeFill="accent4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00BCCB" w:themeFill="accent4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00BCCB" w:themeFill="accent4"/>
      </w:tcPr>
    </w:tblStylePr>
    <w:tblStylePr w:type="band1Vert">
      <w:tblPr/>
      <w:tcPr>
        <w:shd w:val="clear" w:color="auto" w:fill="84F5FF" w:themeFill="accent4" w:themeFillTint="66"/>
      </w:tcPr>
    </w:tblStylePr>
    <w:tblStylePr w:type="band1Horz">
      <w:tblPr/>
      <w:tcPr>
        <w:shd w:val="clear" w:color="auto" w:fill="84F5FF" w:themeFill="accent4" w:themeFillTint="66"/>
      </w:tcPr>
    </w:tblStylePr>
  </w:style>
  <w:style w:type="table" w:styleId="GridTable5Dark-Accent5">
    <w:name w:val="Grid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4DA" w:themeFill="accent5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FFCD4A" w:themeFill="accent5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FFCD4A" w:themeFill="accent5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FFCD4A" w:themeFill="accent5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FFCD4A" w:themeFill="accent5"/>
      </w:tcPr>
    </w:tblStylePr>
    <w:tblStylePr w:type="band1Vert">
      <w:tblPr/>
      <w:tcPr>
        <w:shd w:val="clear" w:color="auto" w:fill="FFEAB6" w:themeFill="accent5" w:themeFillTint="66"/>
      </w:tcPr>
    </w:tblStylePr>
    <w:tblStylePr w:type="band1Horz">
      <w:tblPr/>
      <w:tcPr>
        <w:shd w:val="clear" w:color="auto" w:fill="FFEAB6" w:themeFill="accent5" w:themeFillTint="66"/>
      </w:tcPr>
    </w:tblStylePr>
  </w:style>
  <w:style w:type="table" w:styleId="GridTable5Dark-Accent6">
    <w:name w:val="Grid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DFDFD" w:themeFill="accent6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F7F7F7" w:themeFill="accent6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F7F7F7" w:themeFill="accent6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F7F7F7" w:themeFill="accent6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F7F7F7" w:themeFill="accent6"/>
      </w:tcPr>
    </w:tblStylePr>
    <w:tblStylePr w:type="band1Vert">
      <w:tblPr/>
      <w:tcPr>
        <w:shd w:val="clear" w:color="auto" w:fill="FBFBFB" w:themeFill="accent6" w:themeFillTint="66"/>
      </w:tcPr>
    </w:tblStylePr>
    <w:tblStylePr w:type="band1Horz">
      <w:tblPr/>
      <w:tcPr>
        <w:shd w:val="clear" w:color="auto" w:fill="FBFBFB" w:themeFill="accent6" w:themeFillTint="66"/>
      </w:tcPr>
    </w:tblStylePr>
  </w:style>
  <w:style w:type="table" w:styleId="GridTable6Colorful">
    <w:name w:val="Grid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9F2016" w:themeColor="accent1" w:themeShade="BF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  <w:insideV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EB7A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GridTable6Colorful-Accent2">
    <w:name w:val="Grid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accent2" w:themeShade="BF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656565" w:themeColor="accent3" w:themeShade="BF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  <w:insideV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B7B7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GridTable6Colorful-Accent4">
    <w:name w:val="Grid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008C98" w:themeColor="accent4" w:themeShade="BF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  <w:insideV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46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GridTable6Colorful-Accent5">
    <w:name w:val="Grid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B100" w:themeColor="accent5" w:themeShade="BF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  <w:insideV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E0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0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GridTable6Colorful-Accent6">
    <w:name w:val="Grid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B9B9B9" w:themeColor="accent6" w:themeShade="BF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  <w:insideV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AFA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A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GridTable7Colorful">
    <w:name w:val="Grid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9F2016" w:themeColor="accent1" w:themeShade="BF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  <w:insideV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  <w:tblStylePr w:type="neCell">
      <w:tblPr/>
      <w:tcPr>
        <w:tcBorders>
          <w:bottom w:val="single" w:sz="4" w:space="0" w:color="EB7A72" w:themeColor="accent1" w:themeTint="99"/>
        </w:tcBorders>
      </w:tcPr>
    </w:tblStylePr>
    <w:tblStylePr w:type="nwCell">
      <w:tblPr/>
      <w:tcPr>
        <w:tcBorders>
          <w:bottom w:val="single" w:sz="4" w:space="0" w:color="EB7A72" w:themeColor="accent1" w:themeTint="99"/>
        </w:tcBorders>
      </w:tcPr>
    </w:tblStylePr>
    <w:tblStylePr w:type="seCell">
      <w:tblPr/>
      <w:tcPr>
        <w:tcBorders>
          <w:top w:val="single" w:sz="4" w:space="0" w:color="EB7A72" w:themeColor="accent1" w:themeTint="99"/>
        </w:tcBorders>
      </w:tcPr>
    </w:tblStylePr>
    <w:tblStylePr w:type="swCell">
      <w:tblPr/>
      <w:tcPr>
        <w:tcBorders>
          <w:top w:val="single" w:sz="4" w:space="0" w:color="EB7A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accent2" w:themeShade="BF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656565" w:themeColor="accent3" w:themeShade="BF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  <w:insideV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  <w:tblStylePr w:type="neCell">
      <w:tblPr/>
      <w:tcPr>
        <w:tcBorders>
          <w:bottom w:val="single" w:sz="4" w:space="0" w:color="B7B7B7" w:themeColor="accent3" w:themeTint="99"/>
        </w:tcBorders>
      </w:tcPr>
    </w:tblStylePr>
    <w:tblStylePr w:type="nwCell">
      <w:tblPr/>
      <w:tcPr>
        <w:tcBorders>
          <w:bottom w:val="single" w:sz="4" w:space="0" w:color="B7B7B7" w:themeColor="accent3" w:themeTint="99"/>
        </w:tcBorders>
      </w:tcPr>
    </w:tblStylePr>
    <w:tblStylePr w:type="seCell">
      <w:tblPr/>
      <w:tcPr>
        <w:tcBorders>
          <w:top w:val="single" w:sz="4" w:space="0" w:color="B7B7B7" w:themeColor="accent3" w:themeTint="99"/>
        </w:tcBorders>
      </w:tcPr>
    </w:tblStylePr>
    <w:tblStylePr w:type="swCell">
      <w:tblPr/>
      <w:tcPr>
        <w:tcBorders>
          <w:top w:val="single" w:sz="4" w:space="0" w:color="B7B7B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008C98" w:themeColor="accent4" w:themeShade="BF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  <w:insideV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  <w:tblStylePr w:type="neCell">
      <w:tblPr/>
      <w:tcPr>
        <w:tcBorders>
          <w:bottom w:val="single" w:sz="4" w:space="0" w:color="46F1FF" w:themeColor="accent4" w:themeTint="99"/>
        </w:tcBorders>
      </w:tcPr>
    </w:tblStylePr>
    <w:tblStylePr w:type="nwCell">
      <w:tblPr/>
      <w:tcPr>
        <w:tcBorders>
          <w:bottom w:val="single" w:sz="4" w:space="0" w:color="46F1FF" w:themeColor="accent4" w:themeTint="99"/>
        </w:tcBorders>
      </w:tcPr>
    </w:tblStylePr>
    <w:tblStylePr w:type="seCell">
      <w:tblPr/>
      <w:tcPr>
        <w:tcBorders>
          <w:top w:val="single" w:sz="4" w:space="0" w:color="46F1FF" w:themeColor="accent4" w:themeTint="99"/>
        </w:tcBorders>
      </w:tcPr>
    </w:tblStylePr>
    <w:tblStylePr w:type="swCell">
      <w:tblPr/>
      <w:tcPr>
        <w:tcBorders>
          <w:top w:val="single" w:sz="4" w:space="0" w:color="46F1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B100" w:themeColor="accent5" w:themeShade="BF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  <w:insideV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  <w:tblStylePr w:type="neCell">
      <w:tblPr/>
      <w:tcPr>
        <w:tcBorders>
          <w:bottom w:val="single" w:sz="4" w:space="0" w:color="FFE092" w:themeColor="accent5" w:themeTint="99"/>
        </w:tcBorders>
      </w:tcPr>
    </w:tblStylePr>
    <w:tblStylePr w:type="nwCell">
      <w:tblPr/>
      <w:tcPr>
        <w:tcBorders>
          <w:bottom w:val="single" w:sz="4" w:space="0" w:color="FFE092" w:themeColor="accent5" w:themeTint="99"/>
        </w:tcBorders>
      </w:tcPr>
    </w:tblStylePr>
    <w:tblStylePr w:type="seCell">
      <w:tblPr/>
      <w:tcPr>
        <w:tcBorders>
          <w:top w:val="single" w:sz="4" w:space="0" w:color="FFE092" w:themeColor="accent5" w:themeTint="99"/>
        </w:tcBorders>
      </w:tcPr>
    </w:tblStylePr>
    <w:tblStylePr w:type="swCell">
      <w:tblPr/>
      <w:tcPr>
        <w:tcBorders>
          <w:top w:val="single" w:sz="4" w:space="0" w:color="FFE0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B9B9B9" w:themeColor="accent6" w:themeShade="BF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  <w:insideV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  <w:tblStylePr w:type="neCell">
      <w:tblPr/>
      <w:tcPr>
        <w:tcBorders>
          <w:bottom w:val="single" w:sz="4" w:space="0" w:color="FAFAFA" w:themeColor="accent6" w:themeTint="99"/>
        </w:tcBorders>
      </w:tcPr>
    </w:tblStylePr>
    <w:tblStylePr w:type="nwCell">
      <w:tblPr/>
      <w:tcPr>
        <w:tcBorders>
          <w:bottom w:val="single" w:sz="4" w:space="0" w:color="FAFAFA" w:themeColor="accent6" w:themeTint="99"/>
        </w:tcBorders>
      </w:tcPr>
    </w:tblStylePr>
    <w:tblStylePr w:type="seCell">
      <w:tblPr/>
      <w:tcPr>
        <w:tcBorders>
          <w:top w:val="single" w:sz="4" w:space="0" w:color="FAFAFA" w:themeColor="accent6" w:themeTint="99"/>
        </w:tcBorders>
      </w:tcPr>
    </w:tblStylePr>
    <w:tblStylePr w:type="swCell">
      <w:tblPr/>
      <w:tcPr>
        <w:tcBorders>
          <w:top w:val="single" w:sz="4" w:space="0" w:color="FAFAFA" w:themeColor="accent6" w:themeTint="99"/>
        </w:tcBorders>
      </w:tcPr>
    </w:tblStylePr>
  </w:style>
  <w:style w:type="table" w:styleId="ListTable1Light">
    <w:name w:val="List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EB7A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ListTable1Light-Accent2">
    <w:name w:val="List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B7B7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ListTable1Light-Accent4">
    <w:name w:val="List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46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E0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0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ListTable1Light-Accent6">
    <w:name w:val="List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AFA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FA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ListTable2">
    <w:name w:val="List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bottom w:val="single" w:sz="4" w:space="0" w:color="EB7A72" w:themeColor="accent1" w:themeTint="99"/>
        <w:insideH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ListTable2-Accent2">
    <w:name w:val="List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bottom w:val="single" w:sz="4" w:space="0" w:color="B7B7B7" w:themeColor="accent3" w:themeTint="99"/>
        <w:insideH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ListTable2-Accent4">
    <w:name w:val="List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bottom w:val="single" w:sz="4" w:space="0" w:color="46F1FF" w:themeColor="accent4" w:themeTint="99"/>
        <w:insideH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ListTable2-Accent5">
    <w:name w:val="List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bottom w:val="single" w:sz="4" w:space="0" w:color="FFE092" w:themeColor="accent5" w:themeTint="99"/>
        <w:insideH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ListTable2-Accent6">
    <w:name w:val="List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bottom w:val="single" w:sz="4" w:space="0" w:color="FAFAFA" w:themeColor="accent6" w:themeTint="99"/>
        <w:insideH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ListTable3">
    <w:name w:val="List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78787" w:themeColor="accent3"/>
        <w:left w:val="single" w:sz="4" w:space="0" w:color="878787" w:themeColor="accent3"/>
        <w:bottom w:val="single" w:sz="4" w:space="0" w:color="878787" w:themeColor="accent3"/>
        <w:right w:val="single" w:sz="4" w:space="0" w:color="878787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878787" w:themeFill="accent3"/>
      </w:tcPr>
    </w:tblStylePr>
    <w:tblStylePr w:type="lastRow">
      <w:rPr>
        <w:b/>
        <w:bCs/>
      </w:rPr>
      <w:tblPr/>
      <w:tcPr>
        <w:tcBorders>
          <w:top w:val="double" w:sz="4" w:space="0" w:color="878787" w:themeColor="accent3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878787" w:themeColor="accent3"/>
          <w:right w:val="single" w:sz="4" w:space="0" w:color="878787" w:themeColor="accent3"/>
        </w:tcBorders>
      </w:tcPr>
    </w:tblStylePr>
    <w:tblStylePr w:type="band1Horz">
      <w:tblPr/>
      <w:tcPr>
        <w:tcBorders>
          <w:top w:val="single" w:sz="4" w:space="0" w:color="878787" w:themeColor="accent3"/>
          <w:bottom w:val="single" w:sz="4" w:space="0" w:color="87878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787" w:themeColor="accent3"/>
          <w:left w:val="nil"/>
        </w:tcBorders>
      </w:tcPr>
    </w:tblStylePr>
    <w:tblStylePr w:type="swCell">
      <w:tblPr/>
      <w:tcPr>
        <w:tcBorders>
          <w:top w:val="double" w:sz="4" w:space="0" w:color="87878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0BCCB" w:themeColor="accent4"/>
        <w:left w:val="single" w:sz="4" w:space="0" w:color="00BCCB" w:themeColor="accent4"/>
        <w:bottom w:val="single" w:sz="4" w:space="0" w:color="00BCCB" w:themeColor="accent4"/>
        <w:right w:val="single" w:sz="4" w:space="0" w:color="00BCCB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00BCCB" w:themeFill="accent4"/>
      </w:tcPr>
    </w:tblStylePr>
    <w:tblStylePr w:type="lastRow">
      <w:rPr>
        <w:b/>
        <w:bCs/>
      </w:rPr>
      <w:tblPr/>
      <w:tcPr>
        <w:tcBorders>
          <w:top w:val="double" w:sz="4" w:space="0" w:color="00BCCB" w:themeColor="accent4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00BCCB" w:themeColor="accent4"/>
          <w:right w:val="single" w:sz="4" w:space="0" w:color="00BCCB" w:themeColor="accent4"/>
        </w:tcBorders>
      </w:tcPr>
    </w:tblStylePr>
    <w:tblStylePr w:type="band1Horz">
      <w:tblPr/>
      <w:tcPr>
        <w:tcBorders>
          <w:top w:val="single" w:sz="4" w:space="0" w:color="00BCCB" w:themeColor="accent4"/>
          <w:bottom w:val="single" w:sz="4" w:space="0" w:color="00BCC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CB" w:themeColor="accent4"/>
          <w:left w:val="nil"/>
        </w:tcBorders>
      </w:tcPr>
    </w:tblStylePr>
    <w:tblStylePr w:type="swCell">
      <w:tblPr/>
      <w:tcPr>
        <w:tcBorders>
          <w:top w:val="double" w:sz="4" w:space="0" w:color="00BCC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CD4A" w:themeColor="accent5"/>
        <w:left w:val="single" w:sz="4" w:space="0" w:color="FFCD4A" w:themeColor="accent5"/>
        <w:bottom w:val="single" w:sz="4" w:space="0" w:color="FFCD4A" w:themeColor="accent5"/>
        <w:right w:val="single" w:sz="4" w:space="0" w:color="FFCD4A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FFCD4A" w:themeFill="accent5"/>
      </w:tcPr>
    </w:tblStylePr>
    <w:tblStylePr w:type="lastRow">
      <w:rPr>
        <w:b/>
        <w:bCs/>
      </w:rPr>
      <w:tblPr/>
      <w:tcPr>
        <w:tcBorders>
          <w:top w:val="double" w:sz="4" w:space="0" w:color="FFCD4A" w:themeColor="accent5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FFCD4A" w:themeColor="accent5"/>
          <w:right w:val="single" w:sz="4" w:space="0" w:color="FFCD4A" w:themeColor="accent5"/>
        </w:tcBorders>
      </w:tcPr>
    </w:tblStylePr>
    <w:tblStylePr w:type="band1Horz">
      <w:tblPr/>
      <w:tcPr>
        <w:tcBorders>
          <w:top w:val="single" w:sz="4" w:space="0" w:color="FFCD4A" w:themeColor="accent5"/>
          <w:bottom w:val="single" w:sz="4" w:space="0" w:color="FFCD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4A" w:themeColor="accent5"/>
          <w:left w:val="nil"/>
        </w:tcBorders>
      </w:tcPr>
    </w:tblStylePr>
    <w:tblStylePr w:type="swCell">
      <w:tblPr/>
      <w:tcPr>
        <w:tcBorders>
          <w:top w:val="double" w:sz="4" w:space="0" w:color="FFCD4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accent6"/>
        <w:left w:val="single" w:sz="4" w:space="0" w:color="F7F7F7" w:themeColor="accent6"/>
        <w:bottom w:val="single" w:sz="4" w:space="0" w:color="F7F7F7" w:themeColor="accent6"/>
        <w:right w:val="single" w:sz="4" w:space="0" w:color="F7F7F7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F7F7F7" w:themeFill="accent6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6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F7F7F7" w:themeColor="accent6"/>
          <w:right w:val="single" w:sz="4" w:space="0" w:color="F7F7F7" w:themeColor="accent6"/>
        </w:tcBorders>
      </w:tcPr>
    </w:tblStylePr>
    <w:tblStylePr w:type="band1Horz">
      <w:tblPr/>
      <w:tcPr>
        <w:tcBorders>
          <w:top w:val="single" w:sz="4" w:space="0" w:color="F7F7F7" w:themeColor="accent6"/>
          <w:bottom w:val="single" w:sz="4" w:space="0" w:color="F7F7F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F7F7" w:themeColor="accent6"/>
          <w:left w:val="nil"/>
        </w:tcBorders>
      </w:tcPr>
    </w:tblStylePr>
    <w:tblStylePr w:type="swCell">
      <w:tblPr/>
      <w:tcPr>
        <w:tcBorders>
          <w:top w:val="double" w:sz="4" w:space="0" w:color="F7F7F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D52B1E" w:themeColor="accent1"/>
          <w:left w:val="single" w:sz="4" w:space="0" w:color="D52B1E" w:themeColor="accent1"/>
          <w:bottom w:val="single" w:sz="4" w:space="0" w:color="D52B1E" w:themeColor="accent1"/>
          <w:right w:val="single" w:sz="4" w:space="0" w:color="D52B1E" w:themeColor="accent1"/>
          <w:insideH w:val="nil"/>
        </w:tcBorders>
        <w:shd w:val="clear" w:color="auto" w:fill="D52B1E" w:themeFill="accent1"/>
      </w:tcPr>
    </w:tblStylePr>
    <w:tblStylePr w:type="lastRow">
      <w:rPr>
        <w:b/>
        <w:bCs/>
      </w:rPr>
      <w:tblPr/>
      <w:tcPr>
        <w:tcBorders>
          <w:top w:val="double" w:sz="4" w:space="0" w:color="EB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ListTable4-Accent2">
    <w:name w:val="List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878787" w:themeColor="accent3"/>
          <w:left w:val="single" w:sz="4" w:space="0" w:color="878787" w:themeColor="accent3"/>
          <w:bottom w:val="single" w:sz="4" w:space="0" w:color="878787" w:themeColor="accent3"/>
          <w:right w:val="single" w:sz="4" w:space="0" w:color="878787" w:themeColor="accent3"/>
          <w:insideH w:val="nil"/>
        </w:tcBorders>
        <w:shd w:val="clear" w:color="auto" w:fill="878787" w:themeFill="accent3"/>
      </w:tcPr>
    </w:tblStylePr>
    <w:tblStylePr w:type="lastRow">
      <w:rPr>
        <w:b/>
        <w:bCs/>
      </w:rPr>
      <w:tblPr/>
      <w:tcPr>
        <w:tcBorders>
          <w:top w:val="double" w:sz="4" w:space="0" w:color="B7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ListTable4-Accent4">
    <w:name w:val="List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BCCB" w:themeColor="accent4"/>
          <w:left w:val="single" w:sz="4" w:space="0" w:color="00BCCB" w:themeColor="accent4"/>
          <w:bottom w:val="single" w:sz="4" w:space="0" w:color="00BCCB" w:themeColor="accent4"/>
          <w:right w:val="single" w:sz="4" w:space="0" w:color="00BCCB" w:themeColor="accent4"/>
          <w:insideH w:val="nil"/>
        </w:tcBorders>
        <w:shd w:val="clear" w:color="auto" w:fill="00BCCB" w:themeFill="accent4"/>
      </w:tcPr>
    </w:tblStylePr>
    <w:tblStylePr w:type="lastRow">
      <w:rPr>
        <w:b/>
        <w:bCs/>
      </w:rPr>
      <w:tblPr/>
      <w:tcPr>
        <w:tcBorders>
          <w:top w:val="double" w:sz="4" w:space="0" w:color="46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ListTable4-Accent5">
    <w:name w:val="List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FCD4A" w:themeColor="accent5"/>
          <w:left w:val="single" w:sz="4" w:space="0" w:color="FFCD4A" w:themeColor="accent5"/>
          <w:bottom w:val="single" w:sz="4" w:space="0" w:color="FFCD4A" w:themeColor="accent5"/>
          <w:right w:val="single" w:sz="4" w:space="0" w:color="FFCD4A" w:themeColor="accent5"/>
          <w:insideH w:val="nil"/>
        </w:tcBorders>
        <w:shd w:val="clear" w:color="auto" w:fill="FFCD4A" w:themeFill="accent5"/>
      </w:tcPr>
    </w:tblStylePr>
    <w:tblStylePr w:type="lastRow">
      <w:rPr>
        <w:b/>
        <w:bCs/>
      </w:rPr>
      <w:tblPr/>
      <w:tcPr>
        <w:tcBorders>
          <w:top w:val="double" w:sz="4" w:space="0" w:color="FFE0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ListTable4-Accent6">
    <w:name w:val="List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accent6"/>
          <w:left w:val="single" w:sz="4" w:space="0" w:color="F7F7F7" w:themeColor="accent6"/>
          <w:bottom w:val="single" w:sz="4" w:space="0" w:color="F7F7F7" w:themeColor="accent6"/>
          <w:right w:val="single" w:sz="4" w:space="0" w:color="F7F7F7" w:themeColor="accent6"/>
          <w:insideH w:val="nil"/>
        </w:tcBorders>
        <w:shd w:val="clear" w:color="auto" w:fill="F7F7F7" w:themeFill="accent6"/>
      </w:tcPr>
    </w:tblStylePr>
    <w:tblStylePr w:type="lastRow">
      <w:rPr>
        <w:b/>
        <w:bCs/>
      </w:rPr>
      <w:tblPr/>
      <w:tcPr>
        <w:tcBorders>
          <w:top w:val="double" w:sz="4" w:space="0" w:color="FAFA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ListTable5Dark">
    <w:name w:val="List Table 5 Dark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D52B1E" w:themeColor="accent1"/>
        <w:left w:val="single" w:sz="24" w:space="0" w:color="D52B1E" w:themeColor="accent1"/>
        <w:bottom w:val="single" w:sz="24" w:space="0" w:color="D52B1E" w:themeColor="accent1"/>
        <w:right w:val="single" w:sz="24" w:space="0" w:color="D52B1E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D52B1E" w:themeFill="accent1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878787" w:themeColor="accent3"/>
        <w:left w:val="single" w:sz="24" w:space="0" w:color="878787" w:themeColor="accent3"/>
        <w:bottom w:val="single" w:sz="24" w:space="0" w:color="878787" w:themeColor="accent3"/>
        <w:right w:val="single" w:sz="24" w:space="0" w:color="878787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878787" w:themeFill="accent3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00BCCB" w:themeColor="accent4"/>
        <w:left w:val="single" w:sz="24" w:space="0" w:color="00BCCB" w:themeColor="accent4"/>
        <w:bottom w:val="single" w:sz="24" w:space="0" w:color="00BCCB" w:themeColor="accent4"/>
        <w:right w:val="single" w:sz="24" w:space="0" w:color="00BCCB" w:themeColor="accent4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0BCCB" w:themeFill="accent4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FFCD4A" w:themeColor="accent5"/>
        <w:left w:val="single" w:sz="24" w:space="0" w:color="FFCD4A" w:themeColor="accent5"/>
        <w:bottom w:val="single" w:sz="24" w:space="0" w:color="FFCD4A" w:themeColor="accent5"/>
        <w:right w:val="single" w:sz="24" w:space="0" w:color="FFCD4A" w:themeColor="accent5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CD4A" w:themeFill="accent5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F7F7F7" w:themeColor="accent6"/>
        <w:left w:val="single" w:sz="24" w:space="0" w:color="F7F7F7" w:themeColor="accent6"/>
        <w:bottom w:val="single" w:sz="24" w:space="0" w:color="F7F7F7" w:themeColor="accent6"/>
        <w:right w:val="single" w:sz="24" w:space="0" w:color="F7F7F7" w:themeColor="accent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7F7F7" w:themeFill="accent6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9F2016" w:themeColor="accent1" w:themeShade="BF"/>
      <w:lang w:eastAsia="en-US"/>
    </w:rPr>
    <w:tblPr>
      <w:tblStyleRowBandSize w:val="1"/>
      <w:tblStyleColBandSize w:val="1"/>
      <w:tblBorders>
        <w:top w:val="single" w:sz="4" w:space="0" w:color="D52B1E" w:themeColor="accent1"/>
        <w:bottom w:val="single" w:sz="4" w:space="0" w:color="D52B1E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D52B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52B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ListTable6Colorful-Accent2">
    <w:name w:val="List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accent2" w:themeShade="BF"/>
      <w:lang w:eastAsia="en-US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656565" w:themeColor="accent3" w:themeShade="BF"/>
      <w:lang w:eastAsia="en-US"/>
    </w:rPr>
    <w:tblPr>
      <w:tblStyleRowBandSize w:val="1"/>
      <w:tblStyleColBandSize w:val="1"/>
      <w:tblBorders>
        <w:top w:val="single" w:sz="4" w:space="0" w:color="878787" w:themeColor="accent3"/>
        <w:bottom w:val="single" w:sz="4" w:space="0" w:color="878787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87878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ListTable6Colorful-Accent4">
    <w:name w:val="List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008C98" w:themeColor="accent4" w:themeShade="BF"/>
      <w:lang w:eastAsia="en-US"/>
    </w:rPr>
    <w:tblPr>
      <w:tblStyleRowBandSize w:val="1"/>
      <w:tblStyleColBandSize w:val="1"/>
      <w:tblBorders>
        <w:top w:val="single" w:sz="4" w:space="0" w:color="00BCCB" w:themeColor="accent4"/>
        <w:bottom w:val="single" w:sz="4" w:space="0" w:color="00BCCB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0BCC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C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ListTable6Colorful-Accent5">
    <w:name w:val="List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B100" w:themeColor="accent5" w:themeShade="BF"/>
      <w:lang w:eastAsia="en-US"/>
    </w:rPr>
    <w:tblPr>
      <w:tblStyleRowBandSize w:val="1"/>
      <w:tblStyleColBandSize w:val="1"/>
      <w:tblBorders>
        <w:top w:val="single" w:sz="4" w:space="0" w:color="FFCD4A" w:themeColor="accent5"/>
        <w:bottom w:val="single" w:sz="4" w:space="0" w:color="FFCD4A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CD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D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ListTable6Colorful-Accent6">
    <w:name w:val="List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B9B9B9" w:themeColor="accent6" w:themeShade="BF"/>
      <w:lang w:eastAsia="en-US"/>
    </w:rPr>
    <w:tblPr>
      <w:tblStyleRowBandSize w:val="1"/>
      <w:tblStyleColBandSize w:val="1"/>
      <w:tblBorders>
        <w:top w:val="single" w:sz="4" w:space="0" w:color="F7F7F7" w:themeColor="accent6"/>
        <w:bottom w:val="single" w:sz="4" w:space="0" w:color="F7F7F7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7F7F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F7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ListTable7Colorful">
    <w:name w:val="List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9F2016" w:themeColor="accent1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2B1E" w:themeColor="accent1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2B1E" w:themeColor="accent1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2B1E" w:themeColor="accent1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2B1E" w:themeColor="accent1"/>
        </w:tcBorders>
        <w:shd w:val="clear" w:color="auto" w:fill="F7F7F7" w:themeFill="background1"/>
      </w:tc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accent2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656565" w:themeColor="accent3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87" w:themeColor="accent3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87" w:themeColor="accent3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87" w:themeColor="accent3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87" w:themeColor="accent3"/>
        </w:tcBorders>
        <w:shd w:val="clear" w:color="auto" w:fill="F7F7F7" w:themeFill="background1"/>
      </w:tc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008C98" w:themeColor="accent4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CB" w:themeColor="accent4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CB" w:themeColor="accent4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CB" w:themeColor="accent4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CB" w:themeColor="accent4"/>
        </w:tcBorders>
        <w:shd w:val="clear" w:color="auto" w:fill="F7F7F7" w:themeFill="background1"/>
      </w:tc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B100" w:themeColor="accent5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D4A" w:themeColor="accent5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D4A" w:themeColor="accent5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D4A" w:themeColor="accent5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D4A" w:themeColor="accent5"/>
        </w:tcBorders>
        <w:shd w:val="clear" w:color="auto" w:fill="F7F7F7" w:themeFill="background1"/>
      </w:tc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9B9B9" w:themeColor="background1" w:themeShade="BF"/>
        <w:left w:val="single" w:sz="4" w:space="0" w:color="B9B9B9" w:themeColor="background1" w:themeShade="BF"/>
        <w:bottom w:val="single" w:sz="4" w:space="0" w:color="B9B9B9" w:themeColor="background1" w:themeShade="BF"/>
        <w:right w:val="single" w:sz="4" w:space="0" w:color="B9B9B9" w:themeColor="background1" w:themeShade="BF"/>
        <w:insideH w:val="single" w:sz="4" w:space="0" w:color="B9B9B9" w:themeColor="background1" w:themeShade="BF"/>
        <w:insideV w:val="single" w:sz="4" w:space="0" w:color="B9B9B9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9B9B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background1" w:themeFillShade="F2"/>
      </w:tcPr>
    </w:tblStylePr>
    <w:tblStylePr w:type="band1Horz">
      <w:tblPr/>
      <w:tcPr>
        <w:shd w:val="clear" w:color="auto" w:fill="EAEAEA" w:themeFill="background1" w:themeFillShade="F2"/>
      </w:tcPr>
    </w:tblStylePr>
  </w:style>
  <w:style w:type="table" w:styleId="PlainTable2">
    <w:name w:val="Plain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AEAEA" w:themeFill="background1" w:themeFillShade="F2"/>
      </w:tcPr>
    </w:tblStylePr>
    <w:tblStylePr w:type="band1Horz">
      <w:tblPr/>
      <w:tcPr>
        <w:shd w:val="clear" w:color="auto" w:fill="EAEAEA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background1" w:themeFillShade="F2"/>
      </w:tcPr>
    </w:tblStylePr>
    <w:tblStylePr w:type="band1Horz">
      <w:tblPr/>
      <w:tcPr>
        <w:shd w:val="clear" w:color="auto" w:fill="EAEAEA" w:themeFill="background1" w:themeFillShade="F2"/>
      </w:tcPr>
    </w:tblStylePr>
  </w:style>
  <w:style w:type="table" w:styleId="PlainTable5">
    <w:name w:val="Plain Table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13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7F7F7" w:themeFill="background1"/>
      </w:tcPr>
    </w:tblStylePr>
    <w:tblStylePr w:type="band1Vert">
      <w:tblPr/>
      <w:tcPr>
        <w:shd w:val="clear" w:color="auto" w:fill="EAEAEA" w:themeFill="background1" w:themeFillShade="F2"/>
      </w:tcPr>
    </w:tblStylePr>
    <w:tblStylePr w:type="band1Horz">
      <w:tblPr/>
      <w:tcPr>
        <w:shd w:val="clear" w:color="auto" w:fill="EAEAEA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Bullet2">
    <w:name w:val="List Bullet 2"/>
    <w:basedOn w:val="Normal"/>
    <w:uiPriority w:val="2"/>
    <w:rsid w:val="003D2C3E"/>
    <w:pPr>
      <w:numPr>
        <w:ilvl w:val="1"/>
        <w:numId w:val="24"/>
      </w:numPr>
    </w:pPr>
    <w:rPr>
      <w:rFonts w:eastAsia="Century Gothic" w:cstheme="minorBidi"/>
      <w:szCs w:val="20"/>
    </w:rPr>
  </w:style>
  <w:style w:type="paragraph" w:styleId="ListBullet3">
    <w:name w:val="List Bullet 3"/>
    <w:basedOn w:val="Normal"/>
    <w:uiPriority w:val="2"/>
    <w:rsid w:val="003D2C3E"/>
    <w:pPr>
      <w:numPr>
        <w:ilvl w:val="2"/>
        <w:numId w:val="24"/>
      </w:numPr>
    </w:pPr>
    <w:rPr>
      <w:rFonts w:eastAsia="Century Gothic" w:cstheme="minorBidi"/>
      <w:szCs w:val="20"/>
    </w:rPr>
  </w:style>
  <w:style w:type="paragraph" w:styleId="ListBullet4">
    <w:name w:val="List Bullet 4"/>
    <w:basedOn w:val="Normal"/>
    <w:uiPriority w:val="2"/>
    <w:semiHidden/>
    <w:unhideWhenUsed/>
    <w:rsid w:val="00B664EA"/>
    <w:pPr>
      <w:numPr>
        <w:ilvl w:val="3"/>
        <w:numId w:val="4"/>
      </w:numPr>
      <w:spacing w:after="100"/>
      <w:contextualSpacing/>
    </w:pPr>
    <w:rPr>
      <w:rFonts w:eastAsia="Century Gothic" w:cstheme="minorBidi"/>
      <w:szCs w:val="20"/>
    </w:rPr>
  </w:style>
  <w:style w:type="paragraph" w:styleId="ListBullet5">
    <w:name w:val="List Bullet 5"/>
    <w:basedOn w:val="Normal"/>
    <w:uiPriority w:val="2"/>
    <w:semiHidden/>
    <w:unhideWhenUsed/>
    <w:rsid w:val="00B664EA"/>
    <w:pPr>
      <w:numPr>
        <w:ilvl w:val="4"/>
        <w:numId w:val="5"/>
      </w:numPr>
      <w:spacing w:after="100"/>
      <w:contextualSpacing/>
    </w:pPr>
    <w:rPr>
      <w:rFonts w:eastAsia="Century Gothic" w:cstheme="minorBidi"/>
      <w:szCs w:val="20"/>
    </w:rPr>
  </w:style>
  <w:style w:type="character" w:customStyle="1" w:styleId="Heading1Char">
    <w:name w:val="Heading 1 Char"/>
    <w:basedOn w:val="DefaultParagraphFont"/>
    <w:link w:val="Heading1"/>
    <w:rsid w:val="00EE23B8"/>
    <w:rPr>
      <w:rFonts w:asciiTheme="majorHAnsi" w:eastAsiaTheme="majorEastAsia" w:hAnsiTheme="majorHAnsi" w:cs="Calibri"/>
      <w:b/>
      <w:bCs/>
      <w:iCs/>
      <w:color w:val="000000" w:themeColor="text1"/>
      <w:sz w:val="56"/>
      <w:szCs w:val="28"/>
    </w:rPr>
  </w:style>
  <w:style w:type="paragraph" w:customStyle="1" w:styleId="TableText">
    <w:name w:val="Table Text"/>
    <w:basedOn w:val="Normal"/>
    <w:uiPriority w:val="9"/>
    <w:qFormat/>
    <w:rsid w:val="00C73F3A"/>
    <w:rPr>
      <w:rFonts w:eastAsia="Century Gothic"/>
    </w:rPr>
  </w:style>
  <w:style w:type="paragraph" w:customStyle="1" w:styleId="Footer2">
    <w:name w:val="Footer 2"/>
    <w:basedOn w:val="Footer"/>
    <w:uiPriority w:val="21"/>
    <w:semiHidden/>
    <w:qFormat/>
    <w:rsid w:val="00DB6093"/>
    <w:rPr>
      <w:b/>
    </w:rPr>
  </w:style>
  <w:style w:type="character" w:styleId="Hyperlink">
    <w:name w:val="Hyperlink"/>
    <w:basedOn w:val="DefaultParagraphFont"/>
    <w:unhideWhenUsed/>
    <w:rsid w:val="005078AA"/>
    <w:rPr>
      <w:color w:val="D52B1E" w:themeColor="background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D8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semiHidden/>
    <w:rsid w:val="007F40EA"/>
    <w:pPr>
      <w:tabs>
        <w:tab w:val="left" w:pos="1021"/>
        <w:tab w:val="right" w:leader="dot" w:pos="10204"/>
      </w:tabs>
      <w:spacing w:before="60" w:after="60"/>
      <w:ind w:left="227"/>
    </w:pPr>
    <w:rPr>
      <w:sz w:val="20"/>
    </w:rPr>
  </w:style>
  <w:style w:type="paragraph" w:styleId="TOC1">
    <w:name w:val="toc 1"/>
    <w:basedOn w:val="Normal"/>
    <w:next w:val="Normal"/>
    <w:autoRedefine/>
    <w:uiPriority w:val="39"/>
    <w:semiHidden/>
    <w:rsid w:val="00E56601"/>
    <w:pPr>
      <w:tabs>
        <w:tab w:val="right" w:leader="dot" w:pos="10204"/>
      </w:tabs>
      <w:spacing w:before="113"/>
    </w:pPr>
    <w:rPr>
      <w:rFonts w:ascii="Montserrat Medium" w:hAnsi="Montserrat Medium"/>
      <w:color w:val="D52B1E" w:themeColor="background2"/>
    </w:rPr>
  </w:style>
  <w:style w:type="paragraph" w:styleId="NoSpacing">
    <w:name w:val="No Spacing"/>
    <w:uiPriority w:val="1"/>
    <w:qFormat/>
    <w:rsid w:val="00F87FD2"/>
    <w:rPr>
      <w:rFonts w:asciiTheme="minorHAnsi" w:hAnsiTheme="minorHAnsi" w:cs="Calibri"/>
      <w:sz w:val="18"/>
      <w:szCs w:val="24"/>
    </w:rPr>
  </w:style>
  <w:style w:type="numbering" w:customStyle="1" w:styleId="Headings">
    <w:name w:val="Headings"/>
    <w:uiPriority w:val="99"/>
    <w:rsid w:val="00280298"/>
    <w:pPr>
      <w:numPr>
        <w:numId w:val="6"/>
      </w:numPr>
    </w:pPr>
  </w:style>
  <w:style w:type="character" w:customStyle="1" w:styleId="Heading6Char">
    <w:name w:val="Heading 6 Char"/>
    <w:basedOn w:val="DefaultParagraphFont"/>
    <w:link w:val="Heading6"/>
    <w:semiHidden/>
    <w:rsid w:val="00100070"/>
    <w:rPr>
      <w:rFonts w:asciiTheme="majorHAnsi" w:eastAsiaTheme="majorEastAsia" w:hAnsiTheme="majorHAnsi" w:cstheme="majorBidi"/>
      <w:color w:val="D52B1E" w:themeColor="background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00070"/>
    <w:rPr>
      <w:rFonts w:asciiTheme="majorHAnsi" w:eastAsiaTheme="majorEastAsia" w:hAnsiTheme="majorHAnsi" w:cstheme="majorBidi"/>
      <w:i/>
      <w:iCs/>
      <w:color w:val="576573" w:themeColor="text2"/>
      <w:szCs w:val="24"/>
    </w:rPr>
  </w:style>
  <w:style w:type="paragraph" w:styleId="TOC3">
    <w:name w:val="toc 3"/>
    <w:basedOn w:val="Normal"/>
    <w:next w:val="Normal"/>
    <w:uiPriority w:val="39"/>
    <w:semiHidden/>
    <w:rsid w:val="007F40EA"/>
    <w:pPr>
      <w:tabs>
        <w:tab w:val="right" w:leader="dot" w:pos="9639"/>
      </w:tabs>
      <w:spacing w:after="100"/>
      <w:ind w:left="908" w:hanging="454"/>
      <w:contextualSpacing/>
    </w:pPr>
    <w:rPr>
      <w:noProof/>
      <w:sz w:val="20"/>
    </w:rPr>
  </w:style>
  <w:style w:type="paragraph" w:customStyle="1" w:styleId="NormalBold">
    <w:name w:val="Normal Bold"/>
    <w:basedOn w:val="Normal"/>
    <w:link w:val="NormalBoldChar"/>
    <w:uiPriority w:val="3"/>
    <w:semiHidden/>
    <w:qFormat/>
    <w:rsid w:val="00542C98"/>
    <w:rPr>
      <w:b/>
    </w:rPr>
  </w:style>
  <w:style w:type="paragraph" w:styleId="ListParagraph">
    <w:name w:val="List Paragraph"/>
    <w:basedOn w:val="Normal"/>
    <w:uiPriority w:val="34"/>
    <w:semiHidden/>
    <w:qFormat/>
    <w:rsid w:val="0018727F"/>
    <w:pPr>
      <w:spacing w:line="259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NormalBoldChar">
    <w:name w:val="Normal Bold Char"/>
    <w:basedOn w:val="DefaultParagraphFont"/>
    <w:link w:val="NormalBold"/>
    <w:uiPriority w:val="3"/>
    <w:semiHidden/>
    <w:rsid w:val="003D4EE8"/>
    <w:rPr>
      <w:rFonts w:asciiTheme="minorHAnsi" w:hAnsiTheme="minorHAnsi" w:cs="Calibri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3D2C3E"/>
    <w:rPr>
      <w:rFonts w:asciiTheme="minorHAnsi" w:eastAsia="Century Gothic" w:hAnsiTheme="minorHAnsi" w:cs="Calibri"/>
      <w:iCs/>
      <w:color w:val="D52B1E" w:themeColor="background2"/>
      <w:sz w:val="24"/>
      <w:szCs w:val="26"/>
    </w:rPr>
  </w:style>
  <w:style w:type="paragraph" w:styleId="TOC4">
    <w:name w:val="toc 4"/>
    <w:basedOn w:val="Normal"/>
    <w:next w:val="Normal"/>
    <w:autoRedefine/>
    <w:uiPriority w:val="21"/>
    <w:semiHidden/>
    <w:rsid w:val="000943E0"/>
    <w:pPr>
      <w:tabs>
        <w:tab w:val="right" w:leader="dot" w:pos="7938"/>
      </w:tabs>
      <w:spacing w:after="100"/>
      <w:ind w:left="454"/>
      <w:contextualSpacing/>
    </w:pPr>
    <w:rPr>
      <w:noProof/>
    </w:rPr>
  </w:style>
  <w:style w:type="paragraph" w:customStyle="1" w:styleId="FooterColour">
    <w:name w:val="Footer Colour"/>
    <w:basedOn w:val="Footer"/>
    <w:link w:val="FooterColourChar"/>
    <w:uiPriority w:val="21"/>
    <w:semiHidden/>
    <w:qFormat/>
    <w:rsid w:val="00B747D6"/>
    <w:rPr>
      <w:b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59152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FooterColourChar">
    <w:name w:val="Footer Colour Char"/>
    <w:basedOn w:val="FooterChar"/>
    <w:link w:val="FooterColour"/>
    <w:uiPriority w:val="21"/>
    <w:semiHidden/>
    <w:rsid w:val="003D4EE8"/>
    <w:rPr>
      <w:rFonts w:asciiTheme="minorHAnsi" w:eastAsiaTheme="majorEastAsia" w:hAnsiTheme="minorHAnsi" w:cs="Calibri"/>
      <w:b/>
      <w:i w:val="0"/>
      <w:color w:val="576573" w:themeColor="text2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591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DefaultTable">
    <w:name w:val="_Default Table"/>
    <w:basedOn w:val="TableNormal"/>
    <w:uiPriority w:val="99"/>
    <w:rsid w:val="00302851"/>
    <w:rPr>
      <w:rFonts w:asciiTheme="minorHAnsi" w:hAnsiTheme="minorHAnsi"/>
    </w:rPr>
    <w:tblPr>
      <w:tblStyleRowBandSize w:val="1"/>
      <w:tblBorders>
        <w:top w:val="single" w:sz="4" w:space="0" w:color="B9B9B9" w:themeColor="background1" w:themeShade="BF"/>
        <w:left w:val="single" w:sz="4" w:space="0" w:color="B9B9B9" w:themeColor="background1" w:themeShade="BF"/>
        <w:bottom w:val="single" w:sz="4" w:space="0" w:color="B9B9B9" w:themeColor="background1" w:themeShade="BF"/>
        <w:right w:val="single" w:sz="4" w:space="0" w:color="B9B9B9" w:themeColor="background1" w:themeShade="BF"/>
        <w:insideH w:val="single" w:sz="4" w:space="0" w:color="B9B9B9" w:themeColor="background1" w:themeShade="BF"/>
        <w:insideV w:val="single" w:sz="4" w:space="0" w:color="B9B9B9" w:themeColor="background1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</w:tcPr>
    <w:tblStylePr w:type="firstRow">
      <w:rPr>
        <w:b/>
        <w:color w:val="F7F7F7" w:themeColor="background1"/>
      </w:rPr>
      <w:tblPr/>
      <w:tcPr>
        <w:tcBorders>
          <w:top w:val="single" w:sz="4" w:space="0" w:color="D52B1E" w:themeColor="background2"/>
          <w:left w:val="single" w:sz="4" w:space="0" w:color="D52B1E" w:themeColor="background2"/>
          <w:bottom w:val="single" w:sz="4" w:space="0" w:color="D52B1E" w:themeColor="background2"/>
          <w:right w:val="single" w:sz="4" w:space="0" w:color="D52B1E" w:themeColor="background2"/>
          <w:insideH w:val="nil"/>
          <w:insideV w:val="single" w:sz="4" w:space="0" w:color="D52B1E" w:themeColor="background2"/>
          <w:tl2br w:val="nil"/>
          <w:tr2bl w:val="nil"/>
        </w:tcBorders>
        <w:shd w:val="clear" w:color="auto" w:fill="D52B1E" w:themeFill="background2"/>
      </w:tcPr>
    </w:tblStylePr>
    <w:tblStylePr w:type="lastRow">
      <w:rPr>
        <w:rFonts w:asciiTheme="majorHAnsi" w:hAnsiTheme="majorHAnsi"/>
        <w:b/>
      </w:rPr>
      <w:tblPr/>
      <w:tcPr>
        <w:shd w:val="clear" w:color="auto" w:fill="F7F7F7" w:themeFill="background1"/>
      </w:tcPr>
    </w:tblStylePr>
    <w:tblStylePr w:type="firstCol">
      <w:tblPr/>
      <w:tcPr>
        <w:shd w:val="clear" w:color="auto" w:fill="FBEAE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BEAE9"/>
      </w:tcPr>
    </w:tblStylePr>
  </w:style>
  <w:style w:type="table" w:customStyle="1" w:styleId="PlainGridColoured">
    <w:name w:val="_Plain Grid Coloured"/>
    <w:basedOn w:val="TableNormal"/>
    <w:uiPriority w:val="99"/>
    <w:rsid w:val="001C03FA"/>
    <w:rPr>
      <w:rFonts w:asciiTheme="minorHAnsi" w:hAnsiTheme="minorHAnsi"/>
    </w:rPr>
    <w:tblPr>
      <w:tblBorders>
        <w:top w:val="single" w:sz="4" w:space="0" w:color="576573" w:themeColor="text2"/>
        <w:left w:val="single" w:sz="4" w:space="0" w:color="576573" w:themeColor="text2"/>
        <w:bottom w:val="single" w:sz="4" w:space="0" w:color="576573" w:themeColor="text2"/>
        <w:right w:val="single" w:sz="4" w:space="0" w:color="576573" w:themeColor="text2"/>
        <w:insideH w:val="single" w:sz="4" w:space="0" w:color="576573" w:themeColor="text2"/>
        <w:insideV w:val="single" w:sz="4" w:space="0" w:color="576573" w:themeColor="text2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PlainGridBlack">
    <w:name w:val="_Plain Grid Black"/>
    <w:basedOn w:val="TableNormal"/>
    <w:uiPriority w:val="99"/>
    <w:rsid w:val="001F6DC1"/>
    <w:rPr>
      <w:rFonts w:asciiTheme="minorHAnsi" w:hAnsiTheme="minorHAnsi"/>
      <w:color w:val="D52B1E" w:themeColor="accen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ColorfulGrid">
    <w:name w:val="Colorful Grid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7F7F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7F7F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F8D2CF" w:themeFill="accent1" w:themeFillTint="33"/>
    </w:tcPr>
    <w:tblStylePr w:type="firstRow">
      <w:rPr>
        <w:b/>
        <w:bCs/>
      </w:rPr>
      <w:tblPr/>
      <w:tcPr>
        <w:shd w:val="clear" w:color="auto" w:fill="F1A6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6A1" w:themeFill="accent1" w:themeFillTint="66"/>
      </w:tcPr>
    </w:tblStylePr>
    <w:tblStylePr w:type="firstCol">
      <w:rPr>
        <w:color w:val="F7F7F7" w:themeColor="background1"/>
      </w:rPr>
      <w:tblPr/>
      <w:tcPr>
        <w:shd w:val="clear" w:color="auto" w:fill="9F2016" w:themeFill="accent1" w:themeFillShade="BF"/>
      </w:tcPr>
    </w:tblStylePr>
    <w:tblStylePr w:type="lastCol">
      <w:rPr>
        <w:color w:val="F7F7F7" w:themeColor="background1"/>
      </w:rPr>
      <w:tblPr/>
      <w:tcPr>
        <w:shd w:val="clear" w:color="auto" w:fill="9F2016" w:themeFill="accent1" w:themeFillShade="BF"/>
      </w:tcPr>
    </w:tblStylePr>
    <w:tblStylePr w:type="band1Vert">
      <w:tblPr/>
      <w:tcPr>
        <w:shd w:val="clear" w:color="auto" w:fill="EE918A" w:themeFill="accent1" w:themeFillTint="7F"/>
      </w:tcPr>
    </w:tblStylePr>
    <w:tblStylePr w:type="band1Horz">
      <w:tblPr/>
      <w:tcPr>
        <w:shd w:val="clear" w:color="auto" w:fill="EE918A" w:themeFill="accent1" w:themeFillTint="7F"/>
      </w:tcPr>
    </w:tblStylePr>
  </w:style>
  <w:style w:type="table" w:styleId="ColorfulGrid-Accent2">
    <w:name w:val="Colorful Grid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7F7F7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7F7F7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E7E7E7" w:themeFill="accent3" w:themeFillTint="33"/>
    </w:tcPr>
    <w:tblStylePr w:type="firstRow">
      <w:rPr>
        <w:b/>
        <w:bCs/>
      </w:rPr>
      <w:tblPr/>
      <w:tcPr>
        <w:shd w:val="clear" w:color="auto" w:fill="CFCF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FCF" w:themeFill="accent3" w:themeFillTint="66"/>
      </w:tcPr>
    </w:tblStylePr>
    <w:tblStylePr w:type="firstCol">
      <w:rPr>
        <w:color w:val="F7F7F7" w:themeColor="background1"/>
      </w:rPr>
      <w:tblPr/>
      <w:tcPr>
        <w:shd w:val="clear" w:color="auto" w:fill="656565" w:themeFill="accent3" w:themeFillShade="BF"/>
      </w:tcPr>
    </w:tblStylePr>
    <w:tblStylePr w:type="lastCol">
      <w:rPr>
        <w:color w:val="F7F7F7" w:themeColor="background1"/>
      </w:rPr>
      <w:tblPr/>
      <w:tcPr>
        <w:shd w:val="clear" w:color="auto" w:fill="656565" w:themeFill="accent3" w:themeFillShade="BF"/>
      </w:tcPr>
    </w:tblStylePr>
    <w:tblStylePr w:type="band1Vert">
      <w:tblPr/>
      <w:tcPr>
        <w:shd w:val="clear" w:color="auto" w:fill="C3C3C3" w:themeFill="accent3" w:themeFillTint="7F"/>
      </w:tcPr>
    </w:tblStylePr>
    <w:tblStylePr w:type="band1Horz">
      <w:tblPr/>
      <w:tcPr>
        <w:shd w:val="clear" w:color="auto" w:fill="C3C3C3" w:themeFill="accent3" w:themeFillTint="7F"/>
      </w:tcPr>
    </w:tblStylePr>
  </w:style>
  <w:style w:type="table" w:styleId="ColorfulGrid-Accent4">
    <w:name w:val="Colorful Grid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C1FAFF" w:themeFill="accent4" w:themeFillTint="33"/>
    </w:tcPr>
    <w:tblStylePr w:type="firstRow">
      <w:rPr>
        <w:b/>
        <w:bCs/>
      </w:rPr>
      <w:tblPr/>
      <w:tcPr>
        <w:shd w:val="clear" w:color="auto" w:fill="84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5FF" w:themeFill="accent4" w:themeFillTint="66"/>
      </w:tcPr>
    </w:tblStylePr>
    <w:tblStylePr w:type="firstCol">
      <w:rPr>
        <w:color w:val="F7F7F7" w:themeColor="background1"/>
      </w:rPr>
      <w:tblPr/>
      <w:tcPr>
        <w:shd w:val="clear" w:color="auto" w:fill="008C98" w:themeFill="accent4" w:themeFillShade="BF"/>
      </w:tcPr>
    </w:tblStylePr>
    <w:tblStylePr w:type="lastCol">
      <w:rPr>
        <w:color w:val="F7F7F7" w:themeColor="background1"/>
      </w:rPr>
      <w:tblPr/>
      <w:tcPr>
        <w:shd w:val="clear" w:color="auto" w:fill="008C98" w:themeFill="accent4" w:themeFillShade="BF"/>
      </w:tcPr>
    </w:tblStylePr>
    <w:tblStylePr w:type="band1Vert">
      <w:tblPr/>
      <w:tcPr>
        <w:shd w:val="clear" w:color="auto" w:fill="66F3FF" w:themeFill="accent4" w:themeFillTint="7F"/>
      </w:tcPr>
    </w:tblStylePr>
    <w:tblStylePr w:type="band1Horz">
      <w:tblPr/>
      <w:tcPr>
        <w:shd w:val="clear" w:color="auto" w:fill="66F3FF" w:themeFill="accent4" w:themeFillTint="7F"/>
      </w:tcPr>
    </w:tblStylePr>
  </w:style>
  <w:style w:type="table" w:styleId="ColorfulGrid-Accent5">
    <w:name w:val="Colorful Grid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FFF4DA" w:themeFill="accent5" w:themeFillTint="33"/>
    </w:tcPr>
    <w:tblStylePr w:type="firstRow">
      <w:rPr>
        <w:b/>
        <w:bCs/>
      </w:rPr>
      <w:tblPr/>
      <w:tcPr>
        <w:shd w:val="clear" w:color="auto" w:fill="FFEA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B6" w:themeFill="accent5" w:themeFillTint="66"/>
      </w:tcPr>
    </w:tblStylePr>
    <w:tblStylePr w:type="firstCol">
      <w:rPr>
        <w:color w:val="F7F7F7" w:themeColor="background1"/>
      </w:rPr>
      <w:tblPr/>
      <w:tcPr>
        <w:shd w:val="clear" w:color="auto" w:fill="F6B100" w:themeFill="accent5" w:themeFillShade="BF"/>
      </w:tcPr>
    </w:tblStylePr>
    <w:tblStylePr w:type="lastCol">
      <w:rPr>
        <w:color w:val="F7F7F7" w:themeColor="background1"/>
      </w:rPr>
      <w:tblPr/>
      <w:tcPr>
        <w:shd w:val="clear" w:color="auto" w:fill="F6B100" w:themeFill="accent5" w:themeFillShade="BF"/>
      </w:tcPr>
    </w:tblStylePr>
    <w:tblStylePr w:type="band1Vert">
      <w:tblPr/>
      <w:tcPr>
        <w:shd w:val="clear" w:color="auto" w:fill="FFE5A4" w:themeFill="accent5" w:themeFillTint="7F"/>
      </w:tcPr>
    </w:tblStylePr>
    <w:tblStylePr w:type="band1Horz">
      <w:tblPr/>
      <w:tcPr>
        <w:shd w:val="clear" w:color="auto" w:fill="FFE5A4" w:themeFill="accent5" w:themeFillTint="7F"/>
      </w:tcPr>
    </w:tblStylePr>
  </w:style>
  <w:style w:type="table" w:styleId="ColorfulGrid-Accent6">
    <w:name w:val="Colorful Grid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FDFDFD" w:themeFill="accent6" w:themeFillTint="33"/>
    </w:tcPr>
    <w:tblStylePr w:type="firstRow">
      <w:rPr>
        <w:b/>
        <w:bCs/>
      </w:rPr>
      <w:tblPr/>
      <w:tcPr>
        <w:shd w:val="clear" w:color="auto" w:fill="FBFB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6" w:themeFillTint="66"/>
      </w:tcPr>
    </w:tblStylePr>
    <w:tblStylePr w:type="firstCol">
      <w:rPr>
        <w:color w:val="F7F7F7" w:themeColor="background1"/>
      </w:rPr>
      <w:tblPr/>
      <w:tcPr>
        <w:shd w:val="clear" w:color="auto" w:fill="B9B9B9" w:themeFill="accent6" w:themeFillShade="BF"/>
      </w:tcPr>
    </w:tblStylePr>
    <w:tblStylePr w:type="lastCol">
      <w:rPr>
        <w:color w:val="F7F7F7" w:themeColor="background1"/>
      </w:rPr>
      <w:tblPr/>
      <w:tcPr>
        <w:shd w:val="clear" w:color="auto" w:fill="B9B9B9" w:themeFill="accent6" w:themeFillShade="BF"/>
      </w:tcPr>
    </w:tblStylePr>
    <w:tblStylePr w:type="band1Vert">
      <w:tblPr/>
      <w:tcPr>
        <w:shd w:val="clear" w:color="auto" w:fill="FBFBFB" w:themeFill="accent6" w:themeFillTint="7F"/>
      </w:tcPr>
    </w:tblStylePr>
    <w:tblStylePr w:type="band1Horz">
      <w:tblPr/>
      <w:tcPr>
        <w:shd w:val="clear" w:color="auto" w:fill="FBFBFB" w:themeFill="accent6" w:themeFillTint="7F"/>
      </w:tcPr>
    </w:tblStylePr>
  </w:style>
  <w:style w:type="table" w:styleId="ColorfulList">
    <w:name w:val="Colorful List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BE9E7" w:themeFill="accent1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3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0096A2" w:themeFill="accent4" w:themeFillShade="CC"/>
      </w:tcPr>
    </w:tblStylePr>
    <w:tblStylePr w:type="lastRow">
      <w:rPr>
        <w:b/>
        <w:bCs/>
        <w:color w:val="0096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 w:themeFillTint="3F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E0FCFF" w:themeFill="accent4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6C6C6C" w:themeFill="accent3" w:themeFillShade="CC"/>
      </w:tcPr>
    </w:tblStylePr>
    <w:tblStylePr w:type="lastRow">
      <w:rPr>
        <w:b/>
        <w:bCs/>
        <w:color w:val="6C6C6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9FF" w:themeFill="accent4" w:themeFillTint="3F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FF9ED" w:themeFill="accent5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C5C5C5" w:themeFill="accent6" w:themeFillShade="CC"/>
      </w:tcPr>
    </w:tblStylePr>
    <w:tblStylePr w:type="lastRow">
      <w:rPr>
        <w:b/>
        <w:bCs/>
        <w:color w:val="C5C5C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D2" w:themeFill="accent5" w:themeFillTint="3F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6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FFBA08" w:themeFill="accent5" w:themeFillShade="CC"/>
      </w:tcPr>
    </w:tblStylePr>
    <w:tblStylePr w:type="lastRow">
      <w:rPr>
        <w:b/>
        <w:bCs/>
        <w:color w:val="FFBA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6" w:themeFillTint="3F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000000" w:themeFill="text1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2B1E" w:themeColor="accent1"/>
        <w:bottom w:val="single" w:sz="4" w:space="0" w:color="D52B1E" w:themeColor="accent1"/>
        <w:right w:val="single" w:sz="4" w:space="0" w:color="D52B1E" w:themeColor="accent1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FBE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7F1912" w:themeFill="accent1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912" w:themeColor="accent1" w:themeShade="99"/>
          <w:insideV w:val="nil"/>
        </w:tcBorders>
        <w:shd w:val="clear" w:color="auto" w:fill="7F1912" w:themeFill="accent1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912" w:themeFill="accent1" w:themeFillShade="99"/>
      </w:tcPr>
    </w:tblStylePr>
    <w:tblStylePr w:type="band1Vert">
      <w:tblPr/>
      <w:tcPr>
        <w:shd w:val="clear" w:color="auto" w:fill="F1A6A1" w:themeFill="accent1" w:themeFillTint="66"/>
      </w:tcPr>
    </w:tblStylePr>
    <w:tblStylePr w:type="band1Horz">
      <w:tblPr/>
      <w:tcPr>
        <w:shd w:val="clear" w:color="auto" w:fill="EE91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000000" w:themeFill="accent2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00BCCB" w:themeColor="accent4"/>
        <w:left w:val="single" w:sz="4" w:space="0" w:color="878787" w:themeColor="accent3"/>
        <w:bottom w:val="single" w:sz="4" w:space="0" w:color="878787" w:themeColor="accent3"/>
        <w:right w:val="single" w:sz="4" w:space="0" w:color="878787" w:themeColor="accent3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CB" w:themeColor="accent4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515151" w:themeFill="accent3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3" w:themeShade="99"/>
          <w:insideV w:val="nil"/>
        </w:tcBorders>
        <w:shd w:val="clear" w:color="auto" w:fill="515151" w:themeFill="accent3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3" w:themeFillShade="99"/>
      </w:tcPr>
    </w:tblStylePr>
    <w:tblStylePr w:type="band1Vert">
      <w:tblPr/>
      <w:tcPr>
        <w:shd w:val="clear" w:color="auto" w:fill="CFCFCF" w:themeFill="accent3" w:themeFillTint="66"/>
      </w:tcPr>
    </w:tblStylePr>
    <w:tblStylePr w:type="band1Horz">
      <w:tblPr/>
      <w:tcPr>
        <w:shd w:val="clear" w:color="auto" w:fill="C3C3C3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878787" w:themeColor="accent3"/>
        <w:left w:val="single" w:sz="4" w:space="0" w:color="00BCCB" w:themeColor="accent4"/>
        <w:bottom w:val="single" w:sz="4" w:space="0" w:color="00BCCB" w:themeColor="accent4"/>
        <w:right w:val="single" w:sz="4" w:space="0" w:color="00BCCB" w:themeColor="accent4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E0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787" w:themeColor="accent3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007079" w:themeFill="accent4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79" w:themeColor="accent4" w:themeShade="99"/>
          <w:insideV w:val="nil"/>
        </w:tcBorders>
        <w:shd w:val="clear" w:color="auto" w:fill="007079" w:themeFill="accent4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9" w:themeFill="accent4" w:themeFillShade="99"/>
      </w:tcPr>
    </w:tblStylePr>
    <w:tblStylePr w:type="band1Vert">
      <w:tblPr/>
      <w:tcPr>
        <w:shd w:val="clear" w:color="auto" w:fill="84F5FF" w:themeFill="accent4" w:themeFillTint="66"/>
      </w:tcPr>
    </w:tblStylePr>
    <w:tblStylePr w:type="band1Horz">
      <w:tblPr/>
      <w:tcPr>
        <w:shd w:val="clear" w:color="auto" w:fill="66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F7F7F7" w:themeColor="accent6"/>
        <w:left w:val="single" w:sz="4" w:space="0" w:color="FFCD4A" w:themeColor="accent5"/>
        <w:bottom w:val="single" w:sz="4" w:space="0" w:color="FFCD4A" w:themeColor="accent5"/>
        <w:right w:val="single" w:sz="4" w:space="0" w:color="FFCD4A" w:themeColor="accent5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FF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F7F7" w:themeColor="accent6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C58E00" w:themeFill="accent5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58E00" w:themeColor="accent5" w:themeShade="99"/>
          <w:insideV w:val="nil"/>
        </w:tcBorders>
        <w:shd w:val="clear" w:color="auto" w:fill="C58E00" w:themeFill="accent5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E00" w:themeFill="accent5" w:themeFillShade="99"/>
      </w:tcPr>
    </w:tblStylePr>
    <w:tblStylePr w:type="band1Vert">
      <w:tblPr/>
      <w:tcPr>
        <w:shd w:val="clear" w:color="auto" w:fill="FFEAB6" w:themeFill="accent5" w:themeFillTint="66"/>
      </w:tcPr>
    </w:tblStylePr>
    <w:tblStylePr w:type="band1Horz">
      <w:tblPr/>
      <w:tcPr>
        <w:shd w:val="clear" w:color="auto" w:fill="FFE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FFCD4A" w:themeColor="accent5"/>
        <w:left w:val="single" w:sz="4" w:space="0" w:color="F7F7F7" w:themeColor="accent6"/>
        <w:bottom w:val="single" w:sz="4" w:space="0" w:color="F7F7F7" w:themeColor="accent6"/>
        <w:right w:val="single" w:sz="4" w:space="0" w:color="F7F7F7" w:themeColor="accent6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FEFE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D4A" w:themeColor="accent5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949494" w:themeFill="accent6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9494" w:themeColor="accent6" w:themeShade="99"/>
          <w:insideV w:val="nil"/>
        </w:tcBorders>
        <w:shd w:val="clear" w:color="auto" w:fill="949494" w:themeFill="accent6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9494" w:themeFill="accent6" w:themeFillShade="99"/>
      </w:tcPr>
    </w:tblStylePr>
    <w:tblStylePr w:type="band1Vert">
      <w:tblPr/>
      <w:tcPr>
        <w:shd w:val="clear" w:color="auto" w:fill="FBFBFB" w:themeFill="accent6" w:themeFillTint="66"/>
      </w:tcPr>
    </w:tblStylePr>
    <w:tblStylePr w:type="band1Horz">
      <w:tblPr/>
      <w:tcPr>
        <w:shd w:val="clear" w:color="auto" w:fill="FBFBF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D52B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6A15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9F2016" w:themeFill="accent1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9F20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0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016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87878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656565" w:themeFill="accent3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65656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00BCC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005D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008C98" w:themeFill="accent4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008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98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FFCD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A37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F6B100" w:themeFill="accent5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F6B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100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F7F7F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7B7B7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B9B9B9" w:themeFill="accent6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B9B9B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9B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9B9" w:themeFill="accent6" w:themeFillShade="BF"/>
      </w:tcPr>
    </w:tblStylePr>
  </w:style>
  <w:style w:type="table" w:styleId="LightGrid">
    <w:name w:val="Light Grid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D52B1E" w:themeColor="accent1"/>
        <w:left w:val="single" w:sz="8" w:space="0" w:color="D52B1E" w:themeColor="accent1"/>
        <w:bottom w:val="single" w:sz="8" w:space="0" w:color="D52B1E" w:themeColor="accent1"/>
        <w:right w:val="single" w:sz="8" w:space="0" w:color="D52B1E" w:themeColor="accent1"/>
        <w:insideH w:val="single" w:sz="8" w:space="0" w:color="D52B1E" w:themeColor="accent1"/>
        <w:insideV w:val="single" w:sz="8" w:space="0" w:color="D52B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18" w:space="0" w:color="D52B1E" w:themeColor="accent1"/>
          <w:right w:val="single" w:sz="8" w:space="0" w:color="D52B1E" w:themeColor="accent1"/>
          <w:insideH w:val="nil"/>
          <w:insideV w:val="single" w:sz="8" w:space="0" w:color="D52B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  <w:insideH w:val="nil"/>
          <w:insideV w:val="single" w:sz="8" w:space="0" w:color="D52B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</w:tcPr>
    </w:tblStylePr>
    <w:tblStylePr w:type="band1Vert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  <w:shd w:val="clear" w:color="auto" w:fill="F7C8C5" w:themeFill="accent1" w:themeFillTint="3F"/>
      </w:tcPr>
    </w:tblStylePr>
    <w:tblStylePr w:type="band1Horz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  <w:insideV w:val="single" w:sz="8" w:space="0" w:color="D52B1E" w:themeColor="accent1"/>
        </w:tcBorders>
        <w:shd w:val="clear" w:color="auto" w:fill="F7C8C5" w:themeFill="accent1" w:themeFillTint="3F"/>
      </w:tcPr>
    </w:tblStylePr>
    <w:tblStylePr w:type="band2Horz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  <w:insideV w:val="single" w:sz="8" w:space="0" w:color="D52B1E" w:themeColor="accent1"/>
        </w:tcBorders>
      </w:tcPr>
    </w:tblStylePr>
  </w:style>
  <w:style w:type="table" w:styleId="LightGrid-Accent2">
    <w:name w:val="Light Grid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78787" w:themeColor="accent3"/>
        <w:left w:val="single" w:sz="8" w:space="0" w:color="878787" w:themeColor="accent3"/>
        <w:bottom w:val="single" w:sz="8" w:space="0" w:color="878787" w:themeColor="accent3"/>
        <w:right w:val="single" w:sz="8" w:space="0" w:color="878787" w:themeColor="accent3"/>
        <w:insideH w:val="single" w:sz="8" w:space="0" w:color="878787" w:themeColor="accent3"/>
        <w:insideV w:val="single" w:sz="8" w:space="0" w:color="87878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18" w:space="0" w:color="878787" w:themeColor="accent3"/>
          <w:right w:val="single" w:sz="8" w:space="0" w:color="878787" w:themeColor="accent3"/>
          <w:insideH w:val="nil"/>
          <w:insideV w:val="single" w:sz="8" w:space="0" w:color="87878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  <w:insideH w:val="nil"/>
          <w:insideV w:val="single" w:sz="8" w:space="0" w:color="87878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</w:tcPr>
    </w:tblStylePr>
    <w:tblStylePr w:type="band1Vert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  <w:shd w:val="clear" w:color="auto" w:fill="E1E1E1" w:themeFill="accent3" w:themeFillTint="3F"/>
      </w:tcPr>
    </w:tblStylePr>
    <w:tblStylePr w:type="band1Horz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  <w:insideV w:val="single" w:sz="8" w:space="0" w:color="878787" w:themeColor="accent3"/>
        </w:tcBorders>
        <w:shd w:val="clear" w:color="auto" w:fill="E1E1E1" w:themeFill="accent3" w:themeFillTint="3F"/>
      </w:tcPr>
    </w:tblStylePr>
    <w:tblStylePr w:type="band2Horz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  <w:insideV w:val="single" w:sz="8" w:space="0" w:color="878787" w:themeColor="accent3"/>
        </w:tcBorders>
      </w:tcPr>
    </w:tblStylePr>
  </w:style>
  <w:style w:type="table" w:styleId="LightGrid-Accent4">
    <w:name w:val="Light Grid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BCCB" w:themeColor="accent4"/>
        <w:left w:val="single" w:sz="8" w:space="0" w:color="00BCCB" w:themeColor="accent4"/>
        <w:bottom w:val="single" w:sz="8" w:space="0" w:color="00BCCB" w:themeColor="accent4"/>
        <w:right w:val="single" w:sz="8" w:space="0" w:color="00BCCB" w:themeColor="accent4"/>
        <w:insideH w:val="single" w:sz="8" w:space="0" w:color="00BCCB" w:themeColor="accent4"/>
        <w:insideV w:val="single" w:sz="8" w:space="0" w:color="00BCC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18" w:space="0" w:color="00BCCB" w:themeColor="accent4"/>
          <w:right w:val="single" w:sz="8" w:space="0" w:color="00BCCB" w:themeColor="accent4"/>
          <w:insideH w:val="nil"/>
          <w:insideV w:val="single" w:sz="8" w:space="0" w:color="00BCC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  <w:insideH w:val="nil"/>
          <w:insideV w:val="single" w:sz="8" w:space="0" w:color="00BCC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</w:tcPr>
    </w:tblStylePr>
    <w:tblStylePr w:type="band1Vert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  <w:shd w:val="clear" w:color="auto" w:fill="B3F9FF" w:themeFill="accent4" w:themeFillTint="3F"/>
      </w:tcPr>
    </w:tblStylePr>
    <w:tblStylePr w:type="band1Horz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  <w:insideV w:val="single" w:sz="8" w:space="0" w:color="00BCCB" w:themeColor="accent4"/>
        </w:tcBorders>
        <w:shd w:val="clear" w:color="auto" w:fill="B3F9FF" w:themeFill="accent4" w:themeFillTint="3F"/>
      </w:tcPr>
    </w:tblStylePr>
    <w:tblStylePr w:type="band2Horz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  <w:insideV w:val="single" w:sz="8" w:space="0" w:color="00BCCB" w:themeColor="accent4"/>
        </w:tcBorders>
      </w:tcPr>
    </w:tblStylePr>
  </w:style>
  <w:style w:type="table" w:styleId="LightGrid-Accent5">
    <w:name w:val="Light Grid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CD4A" w:themeColor="accent5"/>
        <w:left w:val="single" w:sz="8" w:space="0" w:color="FFCD4A" w:themeColor="accent5"/>
        <w:bottom w:val="single" w:sz="8" w:space="0" w:color="FFCD4A" w:themeColor="accent5"/>
        <w:right w:val="single" w:sz="8" w:space="0" w:color="FFCD4A" w:themeColor="accent5"/>
        <w:insideH w:val="single" w:sz="8" w:space="0" w:color="FFCD4A" w:themeColor="accent5"/>
        <w:insideV w:val="single" w:sz="8" w:space="0" w:color="FFCD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18" w:space="0" w:color="FFCD4A" w:themeColor="accent5"/>
          <w:right w:val="single" w:sz="8" w:space="0" w:color="FFCD4A" w:themeColor="accent5"/>
          <w:insideH w:val="nil"/>
          <w:insideV w:val="single" w:sz="8" w:space="0" w:color="FFCD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  <w:insideH w:val="nil"/>
          <w:insideV w:val="single" w:sz="8" w:space="0" w:color="FFCD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</w:tcPr>
    </w:tblStylePr>
    <w:tblStylePr w:type="band1Vert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  <w:shd w:val="clear" w:color="auto" w:fill="FFF2D2" w:themeFill="accent5" w:themeFillTint="3F"/>
      </w:tcPr>
    </w:tblStylePr>
    <w:tblStylePr w:type="band1Horz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  <w:insideV w:val="single" w:sz="8" w:space="0" w:color="FFCD4A" w:themeColor="accent5"/>
        </w:tcBorders>
        <w:shd w:val="clear" w:color="auto" w:fill="FFF2D2" w:themeFill="accent5" w:themeFillTint="3F"/>
      </w:tcPr>
    </w:tblStylePr>
    <w:tblStylePr w:type="band2Horz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  <w:insideV w:val="single" w:sz="8" w:space="0" w:color="FFCD4A" w:themeColor="accent5"/>
        </w:tcBorders>
      </w:tcPr>
    </w:tblStylePr>
  </w:style>
  <w:style w:type="table" w:styleId="LightGrid-Accent6">
    <w:name w:val="Light Grid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accent6"/>
        <w:left w:val="single" w:sz="8" w:space="0" w:color="F7F7F7" w:themeColor="accent6"/>
        <w:bottom w:val="single" w:sz="8" w:space="0" w:color="F7F7F7" w:themeColor="accent6"/>
        <w:right w:val="single" w:sz="8" w:space="0" w:color="F7F7F7" w:themeColor="accent6"/>
        <w:insideH w:val="single" w:sz="8" w:space="0" w:color="F7F7F7" w:themeColor="accent6"/>
        <w:insideV w:val="single" w:sz="8" w:space="0" w:color="F7F7F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18" w:space="0" w:color="F7F7F7" w:themeColor="accent6"/>
          <w:right w:val="single" w:sz="8" w:space="0" w:color="F7F7F7" w:themeColor="accent6"/>
          <w:insideH w:val="nil"/>
          <w:insideV w:val="single" w:sz="8" w:space="0" w:color="F7F7F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  <w:insideH w:val="nil"/>
          <w:insideV w:val="single" w:sz="8" w:space="0" w:color="F7F7F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</w:tcPr>
    </w:tblStylePr>
    <w:tblStylePr w:type="band1Vert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  <w:shd w:val="clear" w:color="auto" w:fill="FDFDFD" w:themeFill="accent6" w:themeFillTint="3F"/>
      </w:tcPr>
    </w:tblStylePr>
    <w:tblStylePr w:type="band1Horz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  <w:insideV w:val="single" w:sz="8" w:space="0" w:color="F7F7F7" w:themeColor="accent6"/>
        </w:tcBorders>
        <w:shd w:val="clear" w:color="auto" w:fill="FDFDFD" w:themeFill="accent6" w:themeFillTint="3F"/>
      </w:tcPr>
    </w:tblStylePr>
    <w:tblStylePr w:type="band2Horz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  <w:insideV w:val="single" w:sz="8" w:space="0" w:color="F7F7F7" w:themeColor="accent6"/>
        </w:tcBorders>
      </w:tcPr>
    </w:tblStylePr>
  </w:style>
  <w:style w:type="table" w:styleId="LightList">
    <w:name w:val="Light List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D52B1E" w:themeColor="accent1"/>
        <w:left w:val="single" w:sz="8" w:space="0" w:color="D52B1E" w:themeColor="accent1"/>
        <w:bottom w:val="single" w:sz="8" w:space="0" w:color="D52B1E" w:themeColor="accent1"/>
        <w:right w:val="single" w:sz="8" w:space="0" w:color="D52B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D52B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</w:tcPr>
    </w:tblStylePr>
    <w:tblStylePr w:type="band1Horz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</w:tcPr>
    </w:tblStylePr>
  </w:style>
  <w:style w:type="table" w:styleId="LightList-Accent2">
    <w:name w:val="Light List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78787" w:themeColor="accent3"/>
        <w:left w:val="single" w:sz="8" w:space="0" w:color="878787" w:themeColor="accent3"/>
        <w:bottom w:val="single" w:sz="8" w:space="0" w:color="878787" w:themeColor="accent3"/>
        <w:right w:val="single" w:sz="8" w:space="0" w:color="878787" w:themeColor="accent3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87878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</w:tcPr>
    </w:tblStylePr>
    <w:tblStylePr w:type="band1Horz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</w:tcPr>
    </w:tblStylePr>
  </w:style>
  <w:style w:type="table" w:styleId="LightList-Accent4">
    <w:name w:val="Light List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BCCB" w:themeColor="accent4"/>
        <w:left w:val="single" w:sz="8" w:space="0" w:color="00BCCB" w:themeColor="accent4"/>
        <w:bottom w:val="single" w:sz="8" w:space="0" w:color="00BCCB" w:themeColor="accent4"/>
        <w:right w:val="single" w:sz="8" w:space="0" w:color="00BCCB" w:themeColor="accent4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00BCC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</w:tcPr>
    </w:tblStylePr>
    <w:tblStylePr w:type="band1Horz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</w:tcPr>
    </w:tblStylePr>
  </w:style>
  <w:style w:type="table" w:styleId="LightList-Accent5">
    <w:name w:val="Light List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CD4A" w:themeColor="accent5"/>
        <w:left w:val="single" w:sz="8" w:space="0" w:color="FFCD4A" w:themeColor="accent5"/>
        <w:bottom w:val="single" w:sz="8" w:space="0" w:color="FFCD4A" w:themeColor="accent5"/>
        <w:right w:val="single" w:sz="8" w:space="0" w:color="FFCD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FFCD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</w:tcPr>
    </w:tblStylePr>
    <w:tblStylePr w:type="band1Horz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</w:tcPr>
    </w:tblStylePr>
  </w:style>
  <w:style w:type="table" w:styleId="LightList-Accent6">
    <w:name w:val="Light List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accent6"/>
        <w:left w:val="single" w:sz="8" w:space="0" w:color="F7F7F7" w:themeColor="accent6"/>
        <w:bottom w:val="single" w:sz="8" w:space="0" w:color="F7F7F7" w:themeColor="accent6"/>
        <w:right w:val="single" w:sz="8" w:space="0" w:color="F7F7F7" w:themeColor="accent6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F7F7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</w:tcPr>
    </w:tblStylePr>
    <w:tblStylePr w:type="band1Horz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</w:tcPr>
    </w:tblStylePr>
  </w:style>
  <w:style w:type="table" w:styleId="LightShading">
    <w:name w:val="Light Shading"/>
    <w:basedOn w:val="TableNormal"/>
    <w:uiPriority w:val="98"/>
    <w:semiHidden/>
    <w:unhideWhenUsed/>
    <w:rsid w:val="001F6D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semiHidden/>
    <w:unhideWhenUsed/>
    <w:rsid w:val="001F6DC1"/>
    <w:rPr>
      <w:color w:val="9F2016" w:themeColor="accent1" w:themeShade="BF"/>
    </w:rPr>
    <w:tblPr>
      <w:tblStyleRowBandSize w:val="1"/>
      <w:tblStyleColBandSize w:val="1"/>
      <w:tblBorders>
        <w:top w:val="single" w:sz="8" w:space="0" w:color="D52B1E" w:themeColor="accent1"/>
        <w:bottom w:val="single" w:sz="8" w:space="0" w:color="D52B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1"/>
          <w:left w:val="nil"/>
          <w:bottom w:val="single" w:sz="8" w:space="0" w:color="D52B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1"/>
          <w:left w:val="nil"/>
          <w:bottom w:val="single" w:sz="8" w:space="0" w:color="D52B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table" w:styleId="LightShading-Accent2">
    <w:name w:val="Light Shading Accent 2"/>
    <w:basedOn w:val="TableNormal"/>
    <w:uiPriority w:val="98"/>
    <w:semiHidden/>
    <w:unhideWhenUsed/>
    <w:rsid w:val="001F6DC1"/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98"/>
    <w:semiHidden/>
    <w:unhideWhenUsed/>
    <w:rsid w:val="001F6DC1"/>
    <w:rPr>
      <w:color w:val="656565" w:themeColor="accent3" w:themeShade="BF"/>
    </w:rPr>
    <w:tblPr>
      <w:tblStyleRowBandSize w:val="1"/>
      <w:tblStyleColBandSize w:val="1"/>
      <w:tblBorders>
        <w:top w:val="single" w:sz="8" w:space="0" w:color="878787" w:themeColor="accent3"/>
        <w:bottom w:val="single" w:sz="8" w:space="0" w:color="87878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787" w:themeColor="accent3"/>
          <w:left w:val="nil"/>
          <w:bottom w:val="single" w:sz="8" w:space="0" w:color="87878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787" w:themeColor="accent3"/>
          <w:left w:val="nil"/>
          <w:bottom w:val="single" w:sz="8" w:space="0" w:color="87878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 w:themeFillTint="3F"/>
      </w:tcPr>
    </w:tblStylePr>
  </w:style>
  <w:style w:type="table" w:styleId="LightShading-Accent4">
    <w:name w:val="Light Shading Accent 4"/>
    <w:basedOn w:val="TableNormal"/>
    <w:uiPriority w:val="98"/>
    <w:semiHidden/>
    <w:unhideWhenUsed/>
    <w:rsid w:val="001F6DC1"/>
    <w:rPr>
      <w:color w:val="008C98" w:themeColor="accent4" w:themeShade="BF"/>
    </w:rPr>
    <w:tblPr>
      <w:tblStyleRowBandSize w:val="1"/>
      <w:tblStyleColBandSize w:val="1"/>
      <w:tblBorders>
        <w:top w:val="single" w:sz="8" w:space="0" w:color="00BCCB" w:themeColor="accent4"/>
        <w:bottom w:val="single" w:sz="8" w:space="0" w:color="00BCC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CB" w:themeColor="accent4"/>
          <w:left w:val="nil"/>
          <w:bottom w:val="single" w:sz="8" w:space="0" w:color="00BCC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CB" w:themeColor="accent4"/>
          <w:left w:val="nil"/>
          <w:bottom w:val="single" w:sz="8" w:space="0" w:color="00BCC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9FF" w:themeFill="accent4" w:themeFillTint="3F"/>
      </w:tcPr>
    </w:tblStylePr>
  </w:style>
  <w:style w:type="table" w:styleId="LightShading-Accent5">
    <w:name w:val="Light Shading Accent 5"/>
    <w:basedOn w:val="TableNormal"/>
    <w:uiPriority w:val="98"/>
    <w:semiHidden/>
    <w:unhideWhenUsed/>
    <w:rsid w:val="001F6DC1"/>
    <w:rPr>
      <w:color w:val="F6B100" w:themeColor="accent5" w:themeShade="BF"/>
    </w:rPr>
    <w:tblPr>
      <w:tblStyleRowBandSize w:val="1"/>
      <w:tblStyleColBandSize w:val="1"/>
      <w:tblBorders>
        <w:top w:val="single" w:sz="8" w:space="0" w:color="FFCD4A" w:themeColor="accent5"/>
        <w:bottom w:val="single" w:sz="8" w:space="0" w:color="FFCD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D4A" w:themeColor="accent5"/>
          <w:left w:val="nil"/>
          <w:bottom w:val="single" w:sz="8" w:space="0" w:color="FFCD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D4A" w:themeColor="accent5"/>
          <w:left w:val="nil"/>
          <w:bottom w:val="single" w:sz="8" w:space="0" w:color="FFCD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D2" w:themeFill="accent5" w:themeFillTint="3F"/>
      </w:tcPr>
    </w:tblStylePr>
  </w:style>
  <w:style w:type="table" w:styleId="LightShading-Accent6">
    <w:name w:val="Light Shading Accent 6"/>
    <w:basedOn w:val="TableNormal"/>
    <w:uiPriority w:val="98"/>
    <w:semiHidden/>
    <w:unhideWhenUsed/>
    <w:rsid w:val="001F6DC1"/>
    <w:rPr>
      <w:color w:val="B9B9B9" w:themeColor="accent6" w:themeShade="BF"/>
    </w:rPr>
    <w:tblPr>
      <w:tblStyleRowBandSize w:val="1"/>
      <w:tblStyleColBandSize w:val="1"/>
      <w:tblBorders>
        <w:top w:val="single" w:sz="8" w:space="0" w:color="F7F7F7" w:themeColor="accent6"/>
        <w:bottom w:val="single" w:sz="8" w:space="0" w:color="F7F7F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F7F7" w:themeColor="accent6"/>
          <w:left w:val="nil"/>
          <w:bottom w:val="single" w:sz="8" w:space="0" w:color="F7F7F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F7F7" w:themeColor="accent6"/>
          <w:left w:val="nil"/>
          <w:bottom w:val="single" w:sz="8" w:space="0" w:color="F7F7F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D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DFD" w:themeFill="accent6" w:themeFillTint="3F"/>
      </w:tcPr>
    </w:tblStylePr>
  </w:style>
  <w:style w:type="table" w:styleId="ListTable7Colorful-Accent6">
    <w:name w:val="List Table 7 Colorful Accent 6"/>
    <w:basedOn w:val="TableNormal"/>
    <w:uiPriority w:val="98"/>
    <w:semiHidden/>
    <w:rsid w:val="001F6DC1"/>
    <w:rPr>
      <w:color w:val="B9B9B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F7F7" w:themeColor="accent6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F7F7" w:themeColor="accent6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F7F7" w:themeColor="accent6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F7F7" w:themeColor="accent6"/>
        </w:tcBorders>
        <w:shd w:val="clear" w:color="auto" w:fill="F7F7F7" w:themeFill="background1"/>
      </w:tc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E65A4F" w:themeColor="accent1" w:themeTint="BF"/>
        <w:left w:val="single" w:sz="8" w:space="0" w:color="E65A4F" w:themeColor="accent1" w:themeTint="BF"/>
        <w:bottom w:val="single" w:sz="8" w:space="0" w:color="E65A4F" w:themeColor="accent1" w:themeTint="BF"/>
        <w:right w:val="single" w:sz="8" w:space="0" w:color="E65A4F" w:themeColor="accent1" w:themeTint="BF"/>
        <w:insideH w:val="single" w:sz="8" w:space="0" w:color="E65A4F" w:themeColor="accent1" w:themeTint="BF"/>
        <w:insideV w:val="single" w:sz="8" w:space="0" w:color="E65A4F" w:themeColor="accent1" w:themeTint="BF"/>
      </w:tblBorders>
    </w:tblPr>
    <w:tcPr>
      <w:shd w:val="clear" w:color="auto" w:fill="F7C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A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18A" w:themeFill="accent1" w:themeFillTint="7F"/>
      </w:tcPr>
    </w:tblStylePr>
    <w:tblStylePr w:type="band1Horz">
      <w:tblPr/>
      <w:tcPr>
        <w:shd w:val="clear" w:color="auto" w:fill="EE918A" w:themeFill="accent1" w:themeFillTint="7F"/>
      </w:tcPr>
    </w:tblStylePr>
  </w:style>
  <w:style w:type="table" w:styleId="MediumGrid1-Accent2">
    <w:name w:val="Medium Grid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5A5A5" w:themeColor="accent3" w:themeTint="BF"/>
        <w:left w:val="single" w:sz="8" w:space="0" w:color="A5A5A5" w:themeColor="accent3" w:themeTint="BF"/>
        <w:bottom w:val="single" w:sz="8" w:space="0" w:color="A5A5A5" w:themeColor="accent3" w:themeTint="BF"/>
        <w:right w:val="single" w:sz="8" w:space="0" w:color="A5A5A5" w:themeColor="accent3" w:themeTint="BF"/>
        <w:insideH w:val="single" w:sz="8" w:space="0" w:color="A5A5A5" w:themeColor="accent3" w:themeTint="BF"/>
        <w:insideV w:val="single" w:sz="8" w:space="0" w:color="A5A5A5" w:themeColor="accent3" w:themeTint="BF"/>
      </w:tblBorders>
    </w:tblPr>
    <w:tcPr>
      <w:shd w:val="clear" w:color="auto" w:fill="E1E1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3" w:themeFillTint="7F"/>
      </w:tcPr>
    </w:tblStylePr>
    <w:tblStylePr w:type="band1Horz">
      <w:tblPr/>
      <w:tcPr>
        <w:shd w:val="clear" w:color="auto" w:fill="C3C3C3" w:themeFill="accent3" w:themeFillTint="7F"/>
      </w:tcPr>
    </w:tblStylePr>
  </w:style>
  <w:style w:type="table" w:styleId="MediumGrid1-Accent4">
    <w:name w:val="Medium Grid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19EDFF" w:themeColor="accent4" w:themeTint="BF"/>
        <w:left w:val="single" w:sz="8" w:space="0" w:color="19EDFF" w:themeColor="accent4" w:themeTint="BF"/>
        <w:bottom w:val="single" w:sz="8" w:space="0" w:color="19EDFF" w:themeColor="accent4" w:themeTint="BF"/>
        <w:right w:val="single" w:sz="8" w:space="0" w:color="19EDFF" w:themeColor="accent4" w:themeTint="BF"/>
        <w:insideH w:val="single" w:sz="8" w:space="0" w:color="19EDFF" w:themeColor="accent4" w:themeTint="BF"/>
        <w:insideV w:val="single" w:sz="8" w:space="0" w:color="19EDFF" w:themeColor="accent4" w:themeTint="BF"/>
      </w:tblBorders>
    </w:tblPr>
    <w:tcPr>
      <w:shd w:val="clear" w:color="auto" w:fill="B3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3FF" w:themeFill="accent4" w:themeFillTint="7F"/>
      </w:tcPr>
    </w:tblStylePr>
    <w:tblStylePr w:type="band1Horz">
      <w:tblPr/>
      <w:tcPr>
        <w:shd w:val="clear" w:color="auto" w:fill="66F3FF" w:themeFill="accent4" w:themeFillTint="7F"/>
      </w:tcPr>
    </w:tblStylePr>
  </w:style>
  <w:style w:type="table" w:styleId="MediumGrid1-Accent5">
    <w:name w:val="Medium Grid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D977" w:themeColor="accent5" w:themeTint="BF"/>
        <w:left w:val="single" w:sz="8" w:space="0" w:color="FFD977" w:themeColor="accent5" w:themeTint="BF"/>
        <w:bottom w:val="single" w:sz="8" w:space="0" w:color="FFD977" w:themeColor="accent5" w:themeTint="BF"/>
        <w:right w:val="single" w:sz="8" w:space="0" w:color="FFD977" w:themeColor="accent5" w:themeTint="BF"/>
        <w:insideH w:val="single" w:sz="8" w:space="0" w:color="FFD977" w:themeColor="accent5" w:themeTint="BF"/>
        <w:insideV w:val="single" w:sz="8" w:space="0" w:color="FFD977" w:themeColor="accent5" w:themeTint="BF"/>
      </w:tblBorders>
    </w:tblPr>
    <w:tcPr>
      <w:shd w:val="clear" w:color="auto" w:fill="FFF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9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A4" w:themeFill="accent5" w:themeFillTint="7F"/>
      </w:tcPr>
    </w:tblStylePr>
    <w:tblStylePr w:type="band1Horz">
      <w:tblPr/>
      <w:tcPr>
        <w:shd w:val="clear" w:color="auto" w:fill="FFE5A4" w:themeFill="accent5" w:themeFillTint="7F"/>
      </w:tcPr>
    </w:tblStylePr>
  </w:style>
  <w:style w:type="table" w:styleId="MediumGrid1-Accent6">
    <w:name w:val="Medium Grid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9F9F9" w:themeColor="accent6" w:themeTint="BF"/>
        <w:left w:val="single" w:sz="8" w:space="0" w:color="F9F9F9" w:themeColor="accent6" w:themeTint="BF"/>
        <w:bottom w:val="single" w:sz="8" w:space="0" w:color="F9F9F9" w:themeColor="accent6" w:themeTint="BF"/>
        <w:right w:val="single" w:sz="8" w:space="0" w:color="F9F9F9" w:themeColor="accent6" w:themeTint="BF"/>
        <w:insideH w:val="single" w:sz="8" w:space="0" w:color="F9F9F9" w:themeColor="accent6" w:themeTint="BF"/>
        <w:insideV w:val="single" w:sz="8" w:space="0" w:color="F9F9F9" w:themeColor="accent6" w:themeTint="BF"/>
      </w:tblBorders>
    </w:tblPr>
    <w:tcPr>
      <w:shd w:val="clear" w:color="auto" w:fill="FDFD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9F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6" w:themeFillTint="7F"/>
      </w:tcPr>
    </w:tblStylePr>
    <w:tblStylePr w:type="band1Horz">
      <w:tblPr/>
      <w:tcPr>
        <w:shd w:val="clear" w:color="auto" w:fill="FBFBFB" w:themeFill="accent6" w:themeFillTint="7F"/>
      </w:tcPr>
    </w:tblStylePr>
  </w:style>
  <w:style w:type="table" w:styleId="MediumGrid2">
    <w:name w:val="Medium Grid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1">
    <w:name w:val="Medium Grid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2B1E" w:themeColor="accent1"/>
        <w:left w:val="single" w:sz="8" w:space="0" w:color="D52B1E" w:themeColor="accent1"/>
        <w:bottom w:val="single" w:sz="8" w:space="0" w:color="D52B1E" w:themeColor="accent1"/>
        <w:right w:val="single" w:sz="8" w:space="0" w:color="D52B1E" w:themeColor="accent1"/>
        <w:insideH w:val="single" w:sz="8" w:space="0" w:color="D52B1E" w:themeColor="accent1"/>
        <w:insideV w:val="single" w:sz="8" w:space="0" w:color="D52B1E" w:themeColor="accent1"/>
      </w:tblBorders>
    </w:tblPr>
    <w:tcPr>
      <w:shd w:val="clear" w:color="auto" w:fill="F7C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F" w:themeFill="accent1" w:themeFillTint="33"/>
      </w:tcPr>
    </w:tblStylePr>
    <w:tblStylePr w:type="band1Vert">
      <w:tblPr/>
      <w:tcPr>
        <w:shd w:val="clear" w:color="auto" w:fill="EE918A" w:themeFill="accent1" w:themeFillTint="7F"/>
      </w:tcPr>
    </w:tblStylePr>
    <w:tblStylePr w:type="band1Horz">
      <w:tblPr/>
      <w:tcPr>
        <w:tcBorders>
          <w:insideH w:val="single" w:sz="6" w:space="0" w:color="D52B1E" w:themeColor="accent1"/>
          <w:insideV w:val="single" w:sz="6" w:space="0" w:color="D52B1E" w:themeColor="accent1"/>
        </w:tcBorders>
        <w:shd w:val="clear" w:color="auto" w:fill="EE918A" w:themeFill="accent1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2">
    <w:name w:val="Medium Grid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3">
    <w:name w:val="Medium Grid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787" w:themeColor="accent3"/>
        <w:left w:val="single" w:sz="8" w:space="0" w:color="878787" w:themeColor="accent3"/>
        <w:bottom w:val="single" w:sz="8" w:space="0" w:color="878787" w:themeColor="accent3"/>
        <w:right w:val="single" w:sz="8" w:space="0" w:color="878787" w:themeColor="accent3"/>
        <w:insideH w:val="single" w:sz="8" w:space="0" w:color="878787" w:themeColor="accent3"/>
        <w:insideV w:val="single" w:sz="8" w:space="0" w:color="878787" w:themeColor="accent3"/>
      </w:tblBorders>
    </w:tblPr>
    <w:tcPr>
      <w:shd w:val="clear" w:color="auto" w:fill="E1E1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3" w:themeFillTint="33"/>
      </w:tcPr>
    </w:tblStylePr>
    <w:tblStylePr w:type="band1Vert">
      <w:tblPr/>
      <w:tcPr>
        <w:shd w:val="clear" w:color="auto" w:fill="C3C3C3" w:themeFill="accent3" w:themeFillTint="7F"/>
      </w:tcPr>
    </w:tblStylePr>
    <w:tblStylePr w:type="band1Horz">
      <w:tblPr/>
      <w:tcPr>
        <w:tcBorders>
          <w:insideH w:val="single" w:sz="6" w:space="0" w:color="878787" w:themeColor="accent3"/>
          <w:insideV w:val="single" w:sz="6" w:space="0" w:color="878787" w:themeColor="accent3"/>
        </w:tcBorders>
        <w:shd w:val="clear" w:color="auto" w:fill="C3C3C3" w:themeFill="accent3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4">
    <w:name w:val="Medium Grid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CB" w:themeColor="accent4"/>
        <w:left w:val="single" w:sz="8" w:space="0" w:color="00BCCB" w:themeColor="accent4"/>
        <w:bottom w:val="single" w:sz="8" w:space="0" w:color="00BCCB" w:themeColor="accent4"/>
        <w:right w:val="single" w:sz="8" w:space="0" w:color="00BCCB" w:themeColor="accent4"/>
        <w:insideH w:val="single" w:sz="8" w:space="0" w:color="00BCCB" w:themeColor="accent4"/>
        <w:insideV w:val="single" w:sz="8" w:space="0" w:color="00BCCB" w:themeColor="accent4"/>
      </w:tblBorders>
    </w:tblPr>
    <w:tcPr>
      <w:shd w:val="clear" w:color="auto" w:fill="B3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F" w:themeFill="accent4" w:themeFillTint="33"/>
      </w:tcPr>
    </w:tblStylePr>
    <w:tblStylePr w:type="band1Vert">
      <w:tblPr/>
      <w:tcPr>
        <w:shd w:val="clear" w:color="auto" w:fill="66F3FF" w:themeFill="accent4" w:themeFillTint="7F"/>
      </w:tcPr>
    </w:tblStylePr>
    <w:tblStylePr w:type="band1Horz">
      <w:tblPr/>
      <w:tcPr>
        <w:tcBorders>
          <w:insideH w:val="single" w:sz="6" w:space="0" w:color="00BCCB" w:themeColor="accent4"/>
          <w:insideV w:val="single" w:sz="6" w:space="0" w:color="00BCCB" w:themeColor="accent4"/>
        </w:tcBorders>
        <w:shd w:val="clear" w:color="auto" w:fill="66F3FF" w:themeFill="accent4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5">
    <w:name w:val="Medium Grid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D4A" w:themeColor="accent5"/>
        <w:left w:val="single" w:sz="8" w:space="0" w:color="FFCD4A" w:themeColor="accent5"/>
        <w:bottom w:val="single" w:sz="8" w:space="0" w:color="FFCD4A" w:themeColor="accent5"/>
        <w:right w:val="single" w:sz="8" w:space="0" w:color="FFCD4A" w:themeColor="accent5"/>
        <w:insideH w:val="single" w:sz="8" w:space="0" w:color="FFCD4A" w:themeColor="accent5"/>
        <w:insideV w:val="single" w:sz="8" w:space="0" w:color="FFCD4A" w:themeColor="accent5"/>
      </w:tblBorders>
    </w:tblPr>
    <w:tcPr>
      <w:shd w:val="clear" w:color="auto" w:fill="FFF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A" w:themeFill="accent5" w:themeFillTint="33"/>
      </w:tcPr>
    </w:tblStylePr>
    <w:tblStylePr w:type="band1Vert">
      <w:tblPr/>
      <w:tcPr>
        <w:shd w:val="clear" w:color="auto" w:fill="FFE5A4" w:themeFill="accent5" w:themeFillTint="7F"/>
      </w:tcPr>
    </w:tblStylePr>
    <w:tblStylePr w:type="band1Horz">
      <w:tblPr/>
      <w:tcPr>
        <w:tcBorders>
          <w:insideH w:val="single" w:sz="6" w:space="0" w:color="FFCD4A" w:themeColor="accent5"/>
          <w:insideV w:val="single" w:sz="6" w:space="0" w:color="FFCD4A" w:themeColor="accent5"/>
        </w:tcBorders>
        <w:shd w:val="clear" w:color="auto" w:fill="FFE5A4" w:themeFill="accent5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6">
    <w:name w:val="Medium Grid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F7F7" w:themeColor="accent6"/>
        <w:left w:val="single" w:sz="8" w:space="0" w:color="F7F7F7" w:themeColor="accent6"/>
        <w:bottom w:val="single" w:sz="8" w:space="0" w:color="F7F7F7" w:themeColor="accent6"/>
        <w:right w:val="single" w:sz="8" w:space="0" w:color="F7F7F7" w:themeColor="accent6"/>
        <w:insideH w:val="single" w:sz="8" w:space="0" w:color="F7F7F7" w:themeColor="accent6"/>
        <w:insideV w:val="single" w:sz="8" w:space="0" w:color="F7F7F7" w:themeColor="accent6"/>
      </w:tblBorders>
    </w:tblPr>
    <w:tcPr>
      <w:shd w:val="clear" w:color="auto" w:fill="FDFD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6" w:themeFillTint="33"/>
      </w:tcPr>
    </w:tblStylePr>
    <w:tblStylePr w:type="band1Vert">
      <w:tblPr/>
      <w:tcPr>
        <w:shd w:val="clear" w:color="auto" w:fill="FBFBFB" w:themeFill="accent6" w:themeFillTint="7F"/>
      </w:tcPr>
    </w:tblStylePr>
    <w:tblStylePr w:type="band1Horz">
      <w:tblPr/>
      <w:tcPr>
        <w:tcBorders>
          <w:insideH w:val="single" w:sz="6" w:space="0" w:color="F7F7F7" w:themeColor="accent6"/>
          <w:insideV w:val="single" w:sz="6" w:space="0" w:color="F7F7F7" w:themeColor="accent6"/>
        </w:tcBorders>
        <w:shd w:val="clear" w:color="auto" w:fill="FBFBFB" w:themeFill="accent6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3">
    <w:name w:val="Medium Grid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F7C8C5" w:themeFill="accent1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D52B1E" w:themeFill="accent1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D52B1E" w:themeFill="accent1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D52B1E" w:themeFill="accent1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D52B1E" w:themeFill="accent1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EE918A" w:themeFill="accent1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EE918A" w:themeFill="accent1" w:themeFillTint="7F"/>
      </w:tcPr>
    </w:tblStylePr>
  </w:style>
  <w:style w:type="table" w:styleId="MediumGrid3-Accent2">
    <w:name w:val="Medium Grid 3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E1E1E1" w:themeFill="accent3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878787" w:themeFill="accent3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878787" w:themeFill="accent3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878787" w:themeFill="accent3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878787" w:themeFill="accent3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C3C3C3" w:themeFill="accent3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C3C3C3" w:themeFill="accent3" w:themeFillTint="7F"/>
      </w:tcPr>
    </w:tblStylePr>
  </w:style>
  <w:style w:type="table" w:styleId="MediumGrid3-Accent4">
    <w:name w:val="Medium Grid 3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B3F9FF" w:themeFill="accent4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BCCB" w:themeFill="accent4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BCCB" w:themeFill="accent4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00BCCB" w:themeFill="accent4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00BCCB" w:themeFill="accent4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66F3FF" w:themeFill="accent4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66F3FF" w:themeFill="accent4" w:themeFillTint="7F"/>
      </w:tcPr>
    </w:tblStylePr>
  </w:style>
  <w:style w:type="table" w:styleId="MediumGrid3-Accent5">
    <w:name w:val="Medium Grid 3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FFF2D2" w:themeFill="accent5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FFCD4A" w:themeFill="accent5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FFCD4A" w:themeFill="accent5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FFCD4A" w:themeFill="accent5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FFCD4A" w:themeFill="accent5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FFE5A4" w:themeFill="accent5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FFE5A4" w:themeFill="accent5" w:themeFillTint="7F"/>
      </w:tcPr>
    </w:tblStylePr>
  </w:style>
  <w:style w:type="table" w:styleId="MediumGrid3-Accent6">
    <w:name w:val="Medium Grid 3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FDFDFD" w:themeFill="accent6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F7F7F7" w:themeFill="accent6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F7F7F7" w:themeFill="accent6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F7F7F7" w:themeFill="accent6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F7F7F7" w:themeFill="accent6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FBFBFB" w:themeFill="accent6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FBFBFB" w:themeFill="accent6" w:themeFillTint="7F"/>
      </w:tcPr>
    </w:tblStylePr>
  </w:style>
  <w:style w:type="table" w:styleId="MediumList1">
    <w:name w:val="Medium Lis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D52B1E" w:themeColor="accent1"/>
        <w:bottom w:val="single" w:sz="8" w:space="0" w:color="D52B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2B1E" w:themeColor="accent1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D52B1E" w:themeColor="accent1"/>
          <w:bottom w:val="single" w:sz="8" w:space="0" w:color="D52B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2B1E" w:themeColor="accent1"/>
          <w:bottom w:val="single" w:sz="8" w:space="0" w:color="D52B1E" w:themeColor="accent1"/>
        </w:tcBorders>
      </w:tcPr>
    </w:tblStylePr>
    <w:tblStylePr w:type="band1Vert">
      <w:tblPr/>
      <w:tcPr>
        <w:shd w:val="clear" w:color="auto" w:fill="F7C8C5" w:themeFill="accent1" w:themeFillTint="3F"/>
      </w:tcPr>
    </w:tblStylePr>
    <w:tblStylePr w:type="band1Horz">
      <w:tblPr/>
      <w:tcPr>
        <w:shd w:val="clear" w:color="auto" w:fill="F7C8C5" w:themeFill="accent1" w:themeFillTint="3F"/>
      </w:tcPr>
    </w:tblStylePr>
  </w:style>
  <w:style w:type="table" w:styleId="MediumList1-Accent2">
    <w:name w:val="Medium List 1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878787" w:themeColor="accent3"/>
        <w:bottom w:val="single" w:sz="8" w:space="0" w:color="87878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787" w:themeColor="accent3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878787" w:themeColor="accent3"/>
          <w:bottom w:val="single" w:sz="8" w:space="0" w:color="8787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787" w:themeColor="accent3"/>
          <w:bottom w:val="single" w:sz="8" w:space="0" w:color="878787" w:themeColor="accent3"/>
        </w:tcBorders>
      </w:tcPr>
    </w:tblStylePr>
    <w:tblStylePr w:type="band1Vert">
      <w:tblPr/>
      <w:tcPr>
        <w:shd w:val="clear" w:color="auto" w:fill="E1E1E1" w:themeFill="accent3" w:themeFillTint="3F"/>
      </w:tcPr>
    </w:tblStylePr>
    <w:tblStylePr w:type="band1Horz">
      <w:tblPr/>
      <w:tcPr>
        <w:shd w:val="clear" w:color="auto" w:fill="E1E1E1" w:themeFill="accent3" w:themeFillTint="3F"/>
      </w:tcPr>
    </w:tblStylePr>
  </w:style>
  <w:style w:type="table" w:styleId="MediumList1-Accent4">
    <w:name w:val="Medium List 1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00BCCB" w:themeColor="accent4"/>
        <w:bottom w:val="single" w:sz="8" w:space="0" w:color="00BCC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CB" w:themeColor="accent4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00BCCB" w:themeColor="accent4"/>
          <w:bottom w:val="single" w:sz="8" w:space="0" w:color="00BCC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CB" w:themeColor="accent4"/>
          <w:bottom w:val="single" w:sz="8" w:space="0" w:color="00BCCB" w:themeColor="accent4"/>
        </w:tcBorders>
      </w:tcPr>
    </w:tblStylePr>
    <w:tblStylePr w:type="band1Vert">
      <w:tblPr/>
      <w:tcPr>
        <w:shd w:val="clear" w:color="auto" w:fill="B3F9FF" w:themeFill="accent4" w:themeFillTint="3F"/>
      </w:tcPr>
    </w:tblStylePr>
    <w:tblStylePr w:type="band1Horz">
      <w:tblPr/>
      <w:tcPr>
        <w:shd w:val="clear" w:color="auto" w:fill="B3F9FF" w:themeFill="accent4" w:themeFillTint="3F"/>
      </w:tcPr>
    </w:tblStylePr>
  </w:style>
  <w:style w:type="table" w:styleId="MediumList1-Accent5">
    <w:name w:val="Medium List 1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FFCD4A" w:themeColor="accent5"/>
        <w:bottom w:val="single" w:sz="8" w:space="0" w:color="FFCD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D4A" w:themeColor="accent5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FFCD4A" w:themeColor="accent5"/>
          <w:bottom w:val="single" w:sz="8" w:space="0" w:color="FFCD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4A" w:themeColor="accent5"/>
          <w:bottom w:val="single" w:sz="8" w:space="0" w:color="FFCD4A" w:themeColor="accent5"/>
        </w:tcBorders>
      </w:tcPr>
    </w:tblStylePr>
    <w:tblStylePr w:type="band1Vert">
      <w:tblPr/>
      <w:tcPr>
        <w:shd w:val="clear" w:color="auto" w:fill="FFF2D2" w:themeFill="accent5" w:themeFillTint="3F"/>
      </w:tcPr>
    </w:tblStylePr>
    <w:tblStylePr w:type="band1Horz">
      <w:tblPr/>
      <w:tcPr>
        <w:shd w:val="clear" w:color="auto" w:fill="FFF2D2" w:themeFill="accent5" w:themeFillTint="3F"/>
      </w:tcPr>
    </w:tblStylePr>
  </w:style>
  <w:style w:type="table" w:styleId="MediumList1-Accent6">
    <w:name w:val="Medium List 1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F7F7F7" w:themeColor="accent6"/>
        <w:bottom w:val="single" w:sz="8" w:space="0" w:color="F7F7F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F7F7" w:themeColor="accent6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F7F7F7" w:themeColor="accent6"/>
          <w:bottom w:val="single" w:sz="8" w:space="0" w:color="F7F7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F7F7" w:themeColor="accent6"/>
          <w:bottom w:val="single" w:sz="8" w:space="0" w:color="F7F7F7" w:themeColor="accent6"/>
        </w:tcBorders>
      </w:tcPr>
    </w:tblStylePr>
    <w:tblStylePr w:type="band1Vert">
      <w:tblPr/>
      <w:tcPr>
        <w:shd w:val="clear" w:color="auto" w:fill="FDFDFD" w:themeFill="accent6" w:themeFillTint="3F"/>
      </w:tcPr>
    </w:tblStylePr>
    <w:tblStylePr w:type="band1Horz">
      <w:tblPr/>
      <w:tcPr>
        <w:shd w:val="clear" w:color="auto" w:fill="FDFDFD" w:themeFill="accent6" w:themeFillTint="3F"/>
      </w:tcPr>
    </w:tblStylePr>
  </w:style>
  <w:style w:type="table" w:styleId="MediumList2">
    <w:name w:val="Medium Lis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2B1E" w:themeColor="accent1"/>
        <w:left w:val="single" w:sz="8" w:space="0" w:color="D52B1E" w:themeColor="accent1"/>
        <w:bottom w:val="single" w:sz="8" w:space="0" w:color="D52B1E" w:themeColor="accent1"/>
        <w:right w:val="single" w:sz="8" w:space="0" w:color="D52B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2B1E" w:themeColor="accent1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2B1E" w:themeColor="accent1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D52B1E" w:themeColor="accent1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5" w:themeFill="accent1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787" w:themeColor="accent3"/>
        <w:left w:val="single" w:sz="8" w:space="0" w:color="878787" w:themeColor="accent3"/>
        <w:bottom w:val="single" w:sz="8" w:space="0" w:color="878787" w:themeColor="accent3"/>
        <w:right w:val="single" w:sz="8" w:space="0" w:color="87878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787" w:themeColor="accent3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787" w:themeColor="accent3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878787" w:themeColor="accent3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3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CB" w:themeColor="accent4"/>
        <w:left w:val="single" w:sz="8" w:space="0" w:color="00BCCB" w:themeColor="accent4"/>
        <w:bottom w:val="single" w:sz="8" w:space="0" w:color="00BCCB" w:themeColor="accent4"/>
        <w:right w:val="single" w:sz="8" w:space="0" w:color="00BCC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CB" w:themeColor="accent4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CB" w:themeColor="accent4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00BCCB" w:themeColor="accent4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9FF" w:themeFill="accent4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D4A" w:themeColor="accent5"/>
        <w:left w:val="single" w:sz="8" w:space="0" w:color="FFCD4A" w:themeColor="accent5"/>
        <w:bottom w:val="single" w:sz="8" w:space="0" w:color="FFCD4A" w:themeColor="accent5"/>
        <w:right w:val="single" w:sz="8" w:space="0" w:color="FFCD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D4A" w:themeColor="accent5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D4A" w:themeColor="accent5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FFCD4A" w:themeColor="accent5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D2" w:themeFill="accent5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F7F7" w:themeColor="accent6"/>
        <w:left w:val="single" w:sz="8" w:space="0" w:color="F7F7F7" w:themeColor="accent6"/>
        <w:bottom w:val="single" w:sz="8" w:space="0" w:color="F7F7F7" w:themeColor="accent6"/>
        <w:right w:val="single" w:sz="8" w:space="0" w:color="F7F7F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F7F7" w:themeColor="accent6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F7F7" w:themeColor="accent6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F7F7F7" w:themeColor="accent6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D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DFD" w:themeFill="accent6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E65A4F" w:themeColor="accent1" w:themeTint="BF"/>
        <w:left w:val="single" w:sz="8" w:space="0" w:color="E65A4F" w:themeColor="accent1" w:themeTint="BF"/>
        <w:bottom w:val="single" w:sz="8" w:space="0" w:color="E65A4F" w:themeColor="accent1" w:themeTint="BF"/>
        <w:right w:val="single" w:sz="8" w:space="0" w:color="E65A4F" w:themeColor="accent1" w:themeTint="BF"/>
        <w:insideH w:val="single" w:sz="8" w:space="0" w:color="E65A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E65A4F" w:themeColor="accent1" w:themeTint="BF"/>
          <w:left w:val="single" w:sz="8" w:space="0" w:color="E65A4F" w:themeColor="accent1" w:themeTint="BF"/>
          <w:bottom w:val="single" w:sz="8" w:space="0" w:color="E65A4F" w:themeColor="accent1" w:themeTint="BF"/>
          <w:right w:val="single" w:sz="8" w:space="0" w:color="E65A4F" w:themeColor="accent1" w:themeTint="BF"/>
          <w:insideH w:val="nil"/>
          <w:insideV w:val="nil"/>
        </w:tcBorders>
        <w:shd w:val="clear" w:color="auto" w:fill="D52B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A4F" w:themeColor="accent1" w:themeTint="BF"/>
          <w:left w:val="single" w:sz="8" w:space="0" w:color="E65A4F" w:themeColor="accent1" w:themeTint="BF"/>
          <w:bottom w:val="single" w:sz="8" w:space="0" w:color="E65A4F" w:themeColor="accent1" w:themeTint="BF"/>
          <w:right w:val="single" w:sz="8" w:space="0" w:color="E65A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5A5A5" w:themeColor="accent3" w:themeTint="BF"/>
        <w:left w:val="single" w:sz="8" w:space="0" w:color="A5A5A5" w:themeColor="accent3" w:themeTint="BF"/>
        <w:bottom w:val="single" w:sz="8" w:space="0" w:color="A5A5A5" w:themeColor="accent3" w:themeTint="BF"/>
        <w:right w:val="single" w:sz="8" w:space="0" w:color="A5A5A5" w:themeColor="accent3" w:themeTint="BF"/>
        <w:insideH w:val="single" w:sz="8" w:space="0" w:color="A5A5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A5A5A5" w:themeColor="accent3" w:themeTint="BF"/>
          <w:left w:val="single" w:sz="8" w:space="0" w:color="A5A5A5" w:themeColor="accent3" w:themeTint="BF"/>
          <w:bottom w:val="single" w:sz="8" w:space="0" w:color="A5A5A5" w:themeColor="accent3" w:themeTint="BF"/>
          <w:right w:val="single" w:sz="8" w:space="0" w:color="A5A5A5" w:themeColor="accent3" w:themeTint="BF"/>
          <w:insideH w:val="nil"/>
          <w:insideV w:val="nil"/>
        </w:tcBorders>
        <w:shd w:val="clear" w:color="auto" w:fill="87878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 w:themeTint="BF"/>
          <w:left w:val="single" w:sz="8" w:space="0" w:color="A5A5A5" w:themeColor="accent3" w:themeTint="BF"/>
          <w:bottom w:val="single" w:sz="8" w:space="0" w:color="A5A5A5" w:themeColor="accent3" w:themeTint="BF"/>
          <w:right w:val="single" w:sz="8" w:space="0" w:color="A5A5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19EDFF" w:themeColor="accent4" w:themeTint="BF"/>
        <w:left w:val="single" w:sz="8" w:space="0" w:color="19EDFF" w:themeColor="accent4" w:themeTint="BF"/>
        <w:bottom w:val="single" w:sz="8" w:space="0" w:color="19EDFF" w:themeColor="accent4" w:themeTint="BF"/>
        <w:right w:val="single" w:sz="8" w:space="0" w:color="19EDFF" w:themeColor="accent4" w:themeTint="BF"/>
        <w:insideH w:val="single" w:sz="8" w:space="0" w:color="19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19EDFF" w:themeColor="accent4" w:themeTint="BF"/>
          <w:left w:val="single" w:sz="8" w:space="0" w:color="19EDFF" w:themeColor="accent4" w:themeTint="BF"/>
          <w:bottom w:val="single" w:sz="8" w:space="0" w:color="19EDFF" w:themeColor="accent4" w:themeTint="BF"/>
          <w:right w:val="single" w:sz="8" w:space="0" w:color="19EDFF" w:themeColor="accent4" w:themeTint="BF"/>
          <w:insideH w:val="nil"/>
          <w:insideV w:val="nil"/>
        </w:tcBorders>
        <w:shd w:val="clear" w:color="auto" w:fill="00BCC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EDFF" w:themeColor="accent4" w:themeTint="BF"/>
          <w:left w:val="single" w:sz="8" w:space="0" w:color="19EDFF" w:themeColor="accent4" w:themeTint="BF"/>
          <w:bottom w:val="single" w:sz="8" w:space="0" w:color="19EDFF" w:themeColor="accent4" w:themeTint="BF"/>
          <w:right w:val="single" w:sz="8" w:space="0" w:color="19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D977" w:themeColor="accent5" w:themeTint="BF"/>
        <w:left w:val="single" w:sz="8" w:space="0" w:color="FFD977" w:themeColor="accent5" w:themeTint="BF"/>
        <w:bottom w:val="single" w:sz="8" w:space="0" w:color="FFD977" w:themeColor="accent5" w:themeTint="BF"/>
        <w:right w:val="single" w:sz="8" w:space="0" w:color="FFD977" w:themeColor="accent5" w:themeTint="BF"/>
        <w:insideH w:val="single" w:sz="8" w:space="0" w:color="FFD9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FFD977" w:themeColor="accent5" w:themeTint="BF"/>
          <w:left w:val="single" w:sz="8" w:space="0" w:color="FFD977" w:themeColor="accent5" w:themeTint="BF"/>
          <w:bottom w:val="single" w:sz="8" w:space="0" w:color="FFD977" w:themeColor="accent5" w:themeTint="BF"/>
          <w:right w:val="single" w:sz="8" w:space="0" w:color="FFD977" w:themeColor="accent5" w:themeTint="BF"/>
          <w:insideH w:val="nil"/>
          <w:insideV w:val="nil"/>
        </w:tcBorders>
        <w:shd w:val="clear" w:color="auto" w:fill="FFCD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77" w:themeColor="accent5" w:themeTint="BF"/>
          <w:left w:val="single" w:sz="8" w:space="0" w:color="FFD977" w:themeColor="accent5" w:themeTint="BF"/>
          <w:bottom w:val="single" w:sz="8" w:space="0" w:color="FFD977" w:themeColor="accent5" w:themeTint="BF"/>
          <w:right w:val="single" w:sz="8" w:space="0" w:color="FFD9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9F9F9" w:themeColor="accent6" w:themeTint="BF"/>
        <w:left w:val="single" w:sz="8" w:space="0" w:color="F9F9F9" w:themeColor="accent6" w:themeTint="BF"/>
        <w:bottom w:val="single" w:sz="8" w:space="0" w:color="F9F9F9" w:themeColor="accent6" w:themeTint="BF"/>
        <w:right w:val="single" w:sz="8" w:space="0" w:color="F9F9F9" w:themeColor="accent6" w:themeTint="BF"/>
        <w:insideH w:val="single" w:sz="8" w:space="0" w:color="F9F9F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F9F9F9" w:themeColor="accent6" w:themeTint="BF"/>
          <w:left w:val="single" w:sz="8" w:space="0" w:color="F9F9F9" w:themeColor="accent6" w:themeTint="BF"/>
          <w:bottom w:val="single" w:sz="8" w:space="0" w:color="F9F9F9" w:themeColor="accent6" w:themeTint="BF"/>
          <w:right w:val="single" w:sz="8" w:space="0" w:color="F9F9F9" w:themeColor="accent6" w:themeTint="BF"/>
          <w:insideH w:val="nil"/>
          <w:insideV w:val="nil"/>
        </w:tcBorders>
        <w:shd w:val="clear" w:color="auto" w:fill="F7F7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9F9" w:themeColor="accent6" w:themeTint="BF"/>
          <w:left w:val="single" w:sz="8" w:space="0" w:color="F9F9F9" w:themeColor="accent6" w:themeTint="BF"/>
          <w:bottom w:val="single" w:sz="8" w:space="0" w:color="F9F9F9" w:themeColor="accent6" w:themeTint="BF"/>
          <w:right w:val="single" w:sz="8" w:space="0" w:color="F9F9F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D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2B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2B1E" w:themeFill="accent1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2B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78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78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C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CB" w:themeFill="accent4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C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D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D4A" w:themeFill="accent5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D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8"/>
    <w:semiHidden/>
    <w:unhideWhenUsed/>
    <w:rsid w:val="001F6DC1"/>
    <w:pPr>
      <w:spacing w:after="227"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unhideWhenUsed/>
    <w:rsid w:val="001F6DC1"/>
    <w:pPr>
      <w:spacing w:after="227"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unhideWhenUsed/>
    <w:rsid w:val="001F6DC1"/>
    <w:pPr>
      <w:spacing w:after="227"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8"/>
    <w:semiHidden/>
    <w:rsid w:val="001F6DC1"/>
    <w:tblPr>
      <w:tblBorders>
        <w:top w:val="single" w:sz="4" w:space="0" w:color="B9B9B9" w:themeColor="background1" w:themeShade="BF"/>
        <w:left w:val="single" w:sz="4" w:space="0" w:color="B9B9B9" w:themeColor="background1" w:themeShade="BF"/>
        <w:bottom w:val="single" w:sz="4" w:space="0" w:color="B9B9B9" w:themeColor="background1" w:themeShade="BF"/>
        <w:right w:val="single" w:sz="4" w:space="0" w:color="B9B9B9" w:themeColor="background1" w:themeShade="BF"/>
        <w:insideH w:val="single" w:sz="4" w:space="0" w:color="B9B9B9" w:themeColor="background1" w:themeShade="BF"/>
        <w:insideV w:val="single" w:sz="4" w:space="0" w:color="B9B9B9" w:themeColor="background1" w:themeShade="BF"/>
      </w:tblBorders>
    </w:tblPr>
  </w:style>
  <w:style w:type="table" w:styleId="TableList1">
    <w:name w:val="Table List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unhideWhenUsed/>
    <w:rsid w:val="001F6DC1"/>
    <w:pPr>
      <w:spacing w:after="227"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20"/>
    <w:semiHidden/>
    <w:rsid w:val="00CD5BE7"/>
    <w:pPr>
      <w:spacing w:after="500"/>
      <w:outlineLvl w:val="9"/>
    </w:pPr>
  </w:style>
  <w:style w:type="character" w:customStyle="1" w:styleId="Heading8Char">
    <w:name w:val="Heading 8 Char"/>
    <w:basedOn w:val="DefaultParagraphFont"/>
    <w:link w:val="Heading8"/>
    <w:semiHidden/>
    <w:rsid w:val="00100070"/>
    <w:rPr>
      <w:rFonts w:asciiTheme="majorHAnsi" w:eastAsiaTheme="majorEastAsia" w:hAnsiTheme="majorHAnsi" w:cstheme="majorBidi"/>
      <w:i/>
      <w:color w:val="D52B1E" w:themeColor="background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00070"/>
    <w:rPr>
      <w:rFonts w:asciiTheme="majorHAnsi" w:eastAsiaTheme="majorEastAsia" w:hAnsiTheme="majorHAnsi" w:cstheme="majorBidi"/>
      <w:i/>
      <w:iCs/>
      <w:color w:val="000000"/>
      <w:szCs w:val="21"/>
    </w:rPr>
  </w:style>
  <w:style w:type="paragraph" w:customStyle="1" w:styleId="HeaderText">
    <w:name w:val="Header Text"/>
    <w:basedOn w:val="Normal"/>
    <w:next w:val="HeaderSubtext"/>
    <w:uiPriority w:val="11"/>
    <w:semiHidden/>
    <w:rsid w:val="00F57350"/>
    <w:pPr>
      <w:contextualSpacing/>
      <w:jc w:val="right"/>
    </w:pPr>
  </w:style>
  <w:style w:type="paragraph" w:customStyle="1" w:styleId="IntroCopy0">
    <w:name w:val="Intro Copy"/>
    <w:basedOn w:val="Normal"/>
    <w:uiPriority w:val="1"/>
    <w:semiHidden/>
    <w:qFormat/>
    <w:rsid w:val="00193420"/>
    <w:pPr>
      <w:spacing w:before="240" w:after="240" w:line="340" w:lineRule="atLeast"/>
    </w:pPr>
    <w:rPr>
      <w:i/>
    </w:rPr>
  </w:style>
  <w:style w:type="paragraph" w:customStyle="1" w:styleId="TableBullet">
    <w:name w:val="Table Bullet"/>
    <w:basedOn w:val="TableText"/>
    <w:uiPriority w:val="10"/>
    <w:rsid w:val="00F57350"/>
    <w:pPr>
      <w:numPr>
        <w:numId w:val="7"/>
      </w:numPr>
      <w:ind w:left="340" w:hanging="340"/>
    </w:pPr>
  </w:style>
  <w:style w:type="character" w:customStyle="1" w:styleId="Coloured">
    <w:name w:val="Coloured"/>
    <w:basedOn w:val="DefaultParagraphFont"/>
    <w:uiPriority w:val="1"/>
    <w:semiHidden/>
    <w:rsid w:val="009241D6"/>
    <w:rPr>
      <w:b/>
      <w:color w:val="576573" w:themeColor="text2"/>
    </w:rPr>
  </w:style>
  <w:style w:type="paragraph" w:customStyle="1" w:styleId="NormalNoSpacing">
    <w:name w:val="Normal No Spacing"/>
    <w:basedOn w:val="Normal"/>
    <w:uiPriority w:val="1"/>
    <w:rsid w:val="002552CA"/>
    <w:pPr>
      <w:contextualSpacing/>
    </w:pPr>
  </w:style>
  <w:style w:type="paragraph" w:customStyle="1" w:styleId="HeaderSubtext">
    <w:name w:val="Header Subtext"/>
    <w:basedOn w:val="HeaderText"/>
    <w:uiPriority w:val="1"/>
    <w:semiHidden/>
    <w:qFormat/>
    <w:rsid w:val="002B1558"/>
    <w:pPr>
      <w:spacing w:line="228" w:lineRule="auto"/>
    </w:pPr>
    <w:rPr>
      <w:b/>
      <w:sz w:val="28"/>
    </w:rPr>
  </w:style>
  <w:style w:type="paragraph" w:customStyle="1" w:styleId="SmallHeading">
    <w:name w:val="Small Heading"/>
    <w:basedOn w:val="Normal"/>
    <w:uiPriority w:val="1"/>
    <w:rsid w:val="007F40EA"/>
    <w:rPr>
      <w:rFonts w:ascii="Montserrat SemiBold" w:hAnsi="Montserrat SemiBold"/>
      <w:color w:val="D52B1E" w:themeColor="background2"/>
    </w:rPr>
  </w:style>
  <w:style w:type="paragraph" w:customStyle="1" w:styleId="NoParagraphStyle">
    <w:name w:val="[No Paragraph Style]"/>
    <w:semiHidden/>
    <w:rsid w:val="005171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semiHidden/>
    <w:rsid w:val="0051712A"/>
  </w:style>
  <w:style w:type="paragraph" w:customStyle="1" w:styleId="SmallHeadingDark">
    <w:name w:val="Small Heading Dark"/>
    <w:basedOn w:val="SmallHeading"/>
    <w:uiPriority w:val="1"/>
    <w:rsid w:val="007F40EA"/>
    <w:rPr>
      <w:color w:val="000000" w:themeColor="text1"/>
    </w:rPr>
  </w:style>
  <w:style w:type="paragraph" w:customStyle="1" w:styleId="NormalIndented3">
    <w:name w:val="Normal Indented 3"/>
    <w:basedOn w:val="NormalIndented2"/>
    <w:uiPriority w:val="1"/>
    <w:rsid w:val="00662B95"/>
    <w:pPr>
      <w:ind w:left="907"/>
    </w:pPr>
    <w:rPr>
      <w:rFonts w:eastAsia="Century Gothic"/>
    </w:rPr>
  </w:style>
  <w:style w:type="paragraph" w:customStyle="1" w:styleId="QuoteCopy">
    <w:name w:val="Quote Copy"/>
    <w:basedOn w:val="Normal"/>
    <w:uiPriority w:val="1"/>
    <w:semiHidden/>
    <w:qFormat/>
    <w:rsid w:val="00E874B1"/>
    <w:pPr>
      <w:spacing w:before="113"/>
    </w:pPr>
    <w:rPr>
      <w:i/>
      <w:color w:val="D52B1E" w:themeColor="background2"/>
    </w:rPr>
  </w:style>
  <w:style w:type="numbering" w:customStyle="1" w:styleId="NumberedHeadingList">
    <w:name w:val="Numbered Heading List"/>
    <w:uiPriority w:val="99"/>
    <w:rsid w:val="00806030"/>
    <w:pPr>
      <w:numPr>
        <w:numId w:val="13"/>
      </w:numPr>
    </w:pPr>
  </w:style>
  <w:style w:type="paragraph" w:customStyle="1" w:styleId="NumberedHeading1">
    <w:name w:val="Numbered Heading 1"/>
    <w:basedOn w:val="Heading1"/>
    <w:next w:val="NormalIndented3"/>
    <w:semiHidden/>
    <w:rsid w:val="00806030"/>
    <w:pPr>
      <w:numPr>
        <w:numId w:val="13"/>
      </w:numPr>
    </w:pPr>
  </w:style>
  <w:style w:type="paragraph" w:customStyle="1" w:styleId="NumberedHeading2">
    <w:name w:val="Numbered Heading 2"/>
    <w:basedOn w:val="Heading2"/>
    <w:next w:val="NormalIndented3"/>
    <w:semiHidden/>
    <w:rsid w:val="00806030"/>
    <w:pPr>
      <w:numPr>
        <w:numId w:val="13"/>
      </w:numPr>
    </w:pPr>
  </w:style>
  <w:style w:type="paragraph" w:customStyle="1" w:styleId="NumberedHeading3">
    <w:name w:val="Numbered Heading 3"/>
    <w:basedOn w:val="Heading3"/>
    <w:next w:val="NormalIndented3"/>
    <w:semiHidden/>
    <w:rsid w:val="00806030"/>
    <w:pPr>
      <w:numPr>
        <w:numId w:val="13"/>
      </w:numPr>
    </w:pPr>
  </w:style>
  <w:style w:type="paragraph" w:customStyle="1" w:styleId="NormalIndented">
    <w:name w:val="Normal Indented"/>
    <w:basedOn w:val="Normal"/>
    <w:uiPriority w:val="1"/>
    <w:qFormat/>
    <w:rsid w:val="00076CD2"/>
    <w:pPr>
      <w:ind w:left="340"/>
    </w:pPr>
  </w:style>
  <w:style w:type="paragraph" w:customStyle="1" w:styleId="NormalIndented2">
    <w:name w:val="Normal Indented 2"/>
    <w:basedOn w:val="NormalIndented"/>
    <w:uiPriority w:val="1"/>
    <w:rsid w:val="00C2684B"/>
    <w:pPr>
      <w:ind w:left="680"/>
    </w:pPr>
  </w:style>
  <w:style w:type="paragraph" w:customStyle="1" w:styleId="CoverFooter">
    <w:name w:val="Cover Footer"/>
    <w:basedOn w:val="Footer"/>
    <w:uiPriority w:val="49"/>
    <w:semiHidden/>
    <w:rsid w:val="00E15E36"/>
    <w:rPr>
      <w:b/>
      <w:color w:val="F43B47"/>
      <w:sz w:val="38"/>
    </w:rPr>
  </w:style>
  <w:style w:type="paragraph" w:customStyle="1" w:styleId="CoverTitle">
    <w:name w:val="Cover Title"/>
    <w:basedOn w:val="Normal"/>
    <w:uiPriority w:val="49"/>
    <w:semiHidden/>
    <w:rsid w:val="00E51D36"/>
    <w:pPr>
      <w:spacing w:line="204" w:lineRule="auto"/>
    </w:pPr>
    <w:rPr>
      <w:rFonts w:asciiTheme="majorHAnsi" w:hAnsiTheme="majorHAnsi"/>
      <w:b/>
      <w:color w:val="D52B1E" w:themeColor="background2"/>
      <w:sz w:val="178"/>
    </w:rPr>
  </w:style>
  <w:style w:type="paragraph" w:customStyle="1" w:styleId="CoverIntro">
    <w:name w:val="Cover Intro"/>
    <w:basedOn w:val="Normal"/>
    <w:uiPriority w:val="49"/>
    <w:semiHidden/>
    <w:rsid w:val="005078AA"/>
    <w:pPr>
      <w:spacing w:line="420" w:lineRule="atLeast"/>
    </w:pPr>
    <w:rPr>
      <w:color w:val="D52B1E" w:themeColor="background2"/>
      <w:sz w:val="34"/>
    </w:rPr>
  </w:style>
  <w:style w:type="paragraph" w:customStyle="1" w:styleId="BackPageText">
    <w:name w:val="Back Page Text"/>
    <w:basedOn w:val="Normal"/>
    <w:uiPriority w:val="49"/>
    <w:semiHidden/>
    <w:rsid w:val="00D80ADE"/>
    <w:pPr>
      <w:tabs>
        <w:tab w:val="left" w:pos="170"/>
        <w:tab w:val="left" w:pos="340"/>
        <w:tab w:val="left" w:pos="510"/>
        <w:tab w:val="left" w:pos="680"/>
      </w:tabs>
      <w:jc w:val="right"/>
    </w:pPr>
    <w:rPr>
      <w:sz w:val="38"/>
    </w:rPr>
  </w:style>
  <w:style w:type="paragraph" w:customStyle="1" w:styleId="BackPageText2">
    <w:name w:val="Back Page Text 2"/>
    <w:basedOn w:val="BackPageText"/>
    <w:uiPriority w:val="49"/>
    <w:semiHidden/>
    <w:rsid w:val="007F77E7"/>
    <w:pPr>
      <w:spacing w:line="240" w:lineRule="atLeast"/>
    </w:pPr>
    <w:rPr>
      <w:sz w:val="20"/>
    </w:rPr>
  </w:style>
  <w:style w:type="paragraph" w:customStyle="1" w:styleId="BackPage-ForceOwnPage">
    <w:name w:val="Back Page - Force Own Page"/>
    <w:basedOn w:val="Normal"/>
    <w:uiPriority w:val="49"/>
    <w:semiHidden/>
    <w:rsid w:val="00872CEE"/>
    <w:pPr>
      <w:pageBreakBefore/>
      <w:jc w:val="center"/>
    </w:pPr>
    <w:rPr>
      <w:color w:val="FF0000"/>
    </w:rPr>
  </w:style>
  <w:style w:type="paragraph" w:customStyle="1" w:styleId="QuoteCopy2">
    <w:name w:val="Quote Copy 2"/>
    <w:basedOn w:val="QuoteCopy"/>
    <w:uiPriority w:val="1"/>
    <w:semiHidden/>
    <w:qFormat/>
    <w:rsid w:val="007F40EA"/>
    <w:pPr>
      <w:spacing w:line="192" w:lineRule="auto"/>
    </w:pPr>
    <w:rPr>
      <w:rFonts w:asciiTheme="majorHAnsi" w:hAnsiTheme="majorHAnsi"/>
      <w:i w:val="0"/>
      <w:sz w:val="52"/>
    </w:rPr>
  </w:style>
  <w:style w:type="paragraph" w:styleId="BodyText">
    <w:name w:val="Body Text"/>
    <w:basedOn w:val="Normal"/>
    <w:link w:val="BodyTextChar"/>
    <w:rsid w:val="009979DA"/>
    <w:rPr>
      <w:rFonts w:cs="Arial"/>
      <w:i/>
      <w:iCs/>
      <w:color w:val="808080"/>
      <w:szCs w:val="28"/>
    </w:rPr>
  </w:style>
  <w:style w:type="character" w:customStyle="1" w:styleId="BodyTextChar">
    <w:name w:val="Body Text Char"/>
    <w:basedOn w:val="DefaultParagraphFont"/>
    <w:link w:val="BodyText"/>
    <w:rsid w:val="009979DA"/>
    <w:rPr>
      <w:rFonts w:ascii="Arial Narrow" w:hAnsi="Arial Narrow" w:cs="Arial"/>
      <w:i/>
      <w:iCs/>
      <w:color w:val="80808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msaustrali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saustralia.org.au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nille.Luker\MS%20Australia\Company%20Data%20-%20Documents\National%20Communications\Branding\Master%20Templates%20and%20Letterheads\Letterhead_MS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7F7F7"/>
      </a:lt1>
      <a:dk2>
        <a:srgbClr val="576573"/>
      </a:dk2>
      <a:lt2>
        <a:srgbClr val="D52B1E"/>
      </a:lt2>
      <a:accent1>
        <a:srgbClr val="D52B1E"/>
      </a:accent1>
      <a:accent2>
        <a:srgbClr val="000000"/>
      </a:accent2>
      <a:accent3>
        <a:srgbClr val="878787"/>
      </a:accent3>
      <a:accent4>
        <a:srgbClr val="00BCCB"/>
      </a:accent4>
      <a:accent5>
        <a:srgbClr val="FFCD4A"/>
      </a:accent5>
      <a:accent6>
        <a:srgbClr val="F7F7F7"/>
      </a:accent6>
      <a:hlink>
        <a:srgbClr val="D52B1E"/>
      </a:hlink>
      <a:folHlink>
        <a:srgbClr val="576573"/>
      </a:folHlink>
    </a:clrScheme>
    <a:fontScheme name="Custom 2">
      <a:majorFont>
        <a:latin typeface="Cave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995DF390A247B5FD35A46057F7C3" ma:contentTypeVersion="18" ma:contentTypeDescription="Create a new document." ma:contentTypeScope="" ma:versionID="50beb3698e6426f3aaa03542c41c941d">
  <xsd:schema xmlns:xsd="http://www.w3.org/2001/XMLSchema" xmlns:xs="http://www.w3.org/2001/XMLSchema" xmlns:p="http://schemas.microsoft.com/office/2006/metadata/properties" xmlns:ns2="7220dfd0-b76b-4f49-92e9-65b7a8a83269" xmlns:ns3="f5fd9d7f-afed-458a-8704-6560206c3c0f" targetNamespace="http://schemas.microsoft.com/office/2006/metadata/properties" ma:root="true" ma:fieldsID="80201705a6f342031c7cb816e9d841ed" ns2:_="" ns3:_="">
    <xsd:import namespace="7220dfd0-b76b-4f49-92e9-65b7a8a83269"/>
    <xsd:import namespace="f5fd9d7f-afed-458a-8704-6560206c3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dfd0-b76b-4f49-92e9-65b7a8a8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57d942-8a96-443b-980e-0821e23f9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9d7f-afed-458a-8704-6560206c3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48d7f2-4ece-4ae2-abd1-8e6194321bb4}" ma:internalName="TaxCatchAll" ma:showField="CatchAllData" ma:web="f5fd9d7f-afed-458a-8704-6560206c3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7220dfd0-b76b-4f49-92e9-65b7a8a83269" xsi:nil="true"/>
    <lcf76f155ced4ddcb4097134ff3c332f xmlns="7220dfd0-b76b-4f49-92e9-65b7a8a83269">
      <Terms xmlns="http://schemas.microsoft.com/office/infopath/2007/PartnerControls"/>
    </lcf76f155ced4ddcb4097134ff3c332f>
    <TaxCatchAll xmlns="f5fd9d7f-afed-458a-8704-6560206c3c0f" xsi:nil="true"/>
  </documentManagement>
</p:properties>
</file>

<file path=customXml/itemProps1.xml><?xml version="1.0" encoding="utf-8"?>
<ds:datastoreItem xmlns:ds="http://schemas.openxmlformats.org/officeDocument/2006/customXml" ds:itemID="{D3E73376-D4FF-45BE-AF12-B59D6C4AA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1C3A1-13EC-4D6D-96BC-3AD64862FD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04C149-9A57-42EB-8312-3419AF53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0dfd0-b76b-4f49-92e9-65b7a8a83269"/>
    <ds:schemaRef ds:uri="f5fd9d7f-afed-458a-8704-6560206c3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2AB0F-D8CC-4F30-9927-DCEAF92BD9D4}">
  <ds:schemaRefs>
    <ds:schemaRef ds:uri="http://schemas.microsoft.com/office/2006/metadata/properties"/>
    <ds:schemaRef ds:uri="http://schemas.microsoft.com/office/infopath/2007/PartnerControls"/>
    <ds:schemaRef ds:uri="7220dfd0-b76b-4f49-92e9-65b7a8a83269"/>
    <ds:schemaRef ds:uri="f5fd9d7f-afed-458a-8704-6560206c3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Letterhead_MS</Template>
  <TotalTime>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Luker</dc:creator>
  <dc:description/>
  <cp:lastModifiedBy>Tennille Luker</cp:lastModifiedBy>
  <cp:revision>10</cp:revision>
  <cp:lastPrinted>2019-03-13T00:32:00Z</cp:lastPrinted>
  <dcterms:created xsi:type="dcterms:W3CDTF">2023-04-12T23:50:00Z</dcterms:created>
  <dcterms:modified xsi:type="dcterms:W3CDTF">2023-04-13T00:01:00Z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0x0101003FEC995DF390A247B5FD35A46057F7C3</vt:lpwstr>
  </property>
  <property fmtid="{D5CDD505-2E9C-101B-9397-08002B2CF9AE}" pid="3" name="MediaServiceImageTags">
    <vt:lpwstr/>
  </property>
</Properties>
</file>